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984"/>
      </w:tblGrid>
      <w:tr w:rsidR="00DB5579" w14:paraId="5D438308" w14:textId="77777777" w:rsidTr="00DB5579">
        <w:tc>
          <w:tcPr>
            <w:tcW w:w="4984" w:type="dxa"/>
          </w:tcPr>
          <w:p w14:paraId="354B2C54" w14:textId="605BA1F4" w:rsidR="00DB5579" w:rsidRPr="00062E0A" w:rsidRDefault="008D2EDA" w:rsidP="00DB5579">
            <w:pPr>
              <w:spacing w:after="0" w:line="192" w:lineRule="atLeas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EPLE</w:t>
            </w:r>
            <w:r w:rsidR="00985EA9" w:rsidRPr="00062E0A">
              <w:rPr>
                <w:b/>
                <w:bCs/>
                <w:szCs w:val="20"/>
              </w:rPr>
              <w:t xml:space="preserve"> Z</w:t>
            </w:r>
          </w:p>
          <w:p w14:paraId="1FF06923" w14:textId="77777777" w:rsidR="00062E0A" w:rsidRDefault="00062E0A" w:rsidP="00DB5579">
            <w:pPr>
              <w:spacing w:after="0" w:line="192" w:lineRule="atLeast"/>
              <w:rPr>
                <w:szCs w:val="20"/>
              </w:rPr>
            </w:pPr>
          </w:p>
          <w:p w14:paraId="64FE2D4B" w14:textId="53CEE0F1" w:rsidR="00DB5579" w:rsidRPr="00062E0A" w:rsidRDefault="008D2EDA" w:rsidP="00DB5579">
            <w:pPr>
              <w:spacing w:after="0" w:line="192" w:lineRule="atLeast"/>
              <w:rPr>
                <w:szCs w:val="20"/>
              </w:rPr>
            </w:pPr>
            <w:r>
              <w:rPr>
                <w:szCs w:val="20"/>
              </w:rPr>
              <w:t>Le</w:t>
            </w:r>
            <w:r w:rsidR="00985EA9" w:rsidRPr="00062E0A">
              <w:rPr>
                <w:szCs w:val="20"/>
              </w:rPr>
              <w:t xml:space="preserve"> chef d’établissement</w:t>
            </w:r>
          </w:p>
          <w:p w14:paraId="061C7E53" w14:textId="77777777" w:rsidR="00062E0A" w:rsidRDefault="00062E0A" w:rsidP="00DB5579">
            <w:pPr>
              <w:spacing w:after="0" w:line="192" w:lineRule="atLeast"/>
            </w:pPr>
          </w:p>
        </w:tc>
        <w:tc>
          <w:tcPr>
            <w:tcW w:w="4984" w:type="dxa"/>
          </w:tcPr>
          <w:p w14:paraId="0E26F518" w14:textId="77777777" w:rsidR="00DB5579" w:rsidRDefault="00985EA9" w:rsidP="005B15FB">
            <w:pPr>
              <w:spacing w:after="0"/>
              <w:jc w:val="right"/>
            </w:pPr>
            <w:r>
              <w:t>Ville</w:t>
            </w:r>
            <w:r w:rsidR="00DB5579">
              <w:t>, le date</w:t>
            </w:r>
          </w:p>
          <w:p w14:paraId="07956361" w14:textId="77777777" w:rsidR="00DB5579" w:rsidRDefault="00DB5579" w:rsidP="005B15FB">
            <w:pPr>
              <w:spacing w:after="0"/>
              <w:jc w:val="right"/>
            </w:pPr>
          </w:p>
          <w:p w14:paraId="0912228F" w14:textId="77777777" w:rsidR="00DB5579" w:rsidRDefault="00DB5579" w:rsidP="005B15FB">
            <w:pPr>
              <w:spacing w:after="0"/>
              <w:jc w:val="right"/>
            </w:pPr>
            <w:r>
              <w:t xml:space="preserve">Le </w:t>
            </w:r>
            <w:r w:rsidR="00985EA9">
              <w:t>chef d’établissement</w:t>
            </w:r>
          </w:p>
          <w:p w14:paraId="17C482C5" w14:textId="77777777" w:rsidR="00DB5579" w:rsidRDefault="00DB5579" w:rsidP="005B15FB">
            <w:pPr>
              <w:spacing w:after="0"/>
              <w:jc w:val="right"/>
            </w:pPr>
          </w:p>
          <w:p w14:paraId="68D98998" w14:textId="77777777" w:rsidR="00DB5579" w:rsidRDefault="00062E0A" w:rsidP="005B15FB">
            <w:pPr>
              <w:spacing w:after="0"/>
              <w:jc w:val="right"/>
            </w:pPr>
            <w:r>
              <w:t>à</w:t>
            </w:r>
          </w:p>
          <w:p w14:paraId="7C8077BD" w14:textId="77777777" w:rsidR="00062E0A" w:rsidRDefault="00062E0A" w:rsidP="005B15FB">
            <w:pPr>
              <w:spacing w:after="0"/>
              <w:jc w:val="right"/>
            </w:pPr>
          </w:p>
          <w:p w14:paraId="677E8099" w14:textId="77777777" w:rsidR="00985EA9" w:rsidRDefault="00985EA9" w:rsidP="005B15FB">
            <w:pPr>
              <w:spacing w:after="0"/>
              <w:jc w:val="right"/>
            </w:pPr>
            <w:r>
              <w:t>Monsieur Prénom Nom,</w:t>
            </w:r>
          </w:p>
          <w:p w14:paraId="7B185FFF" w14:textId="77777777" w:rsidR="00DB5579" w:rsidRDefault="00985EA9" w:rsidP="005B15FB">
            <w:pPr>
              <w:spacing w:after="0"/>
              <w:jc w:val="right"/>
            </w:pPr>
            <w:r>
              <w:t>Professeur Grade Classe Discipline</w:t>
            </w:r>
          </w:p>
          <w:p w14:paraId="7127A17C" w14:textId="77777777" w:rsidR="00985EA9" w:rsidRDefault="00985EA9" w:rsidP="005B15FB">
            <w:pPr>
              <w:spacing w:after="0"/>
              <w:jc w:val="right"/>
            </w:pPr>
            <w:r>
              <w:t>Collège Z- Ville (n° de département)</w:t>
            </w:r>
          </w:p>
          <w:p w14:paraId="186B08F6" w14:textId="77777777" w:rsidR="00062E0A" w:rsidRDefault="00062E0A" w:rsidP="00062E0A">
            <w:pPr>
              <w:spacing w:after="0"/>
            </w:pPr>
          </w:p>
        </w:tc>
      </w:tr>
    </w:tbl>
    <w:p w14:paraId="0206B68E" w14:textId="77777777" w:rsidR="007B6964" w:rsidRDefault="007B6964" w:rsidP="00415AD6">
      <w:pPr>
        <w:sectPr w:rsidR="007B6964" w:rsidSect="000C7594">
          <w:footerReference w:type="default" r:id="rId8"/>
          <w:headerReference w:type="first" r:id="rId9"/>
          <w:footerReference w:type="first" r:id="rId10"/>
          <w:pgSz w:w="11906" w:h="16838"/>
          <w:pgMar w:top="1208" w:right="964" w:bottom="964" w:left="964" w:header="1247" w:footer="680" w:gutter="0"/>
          <w:pgNumType w:start="1"/>
          <w:cols w:space="720"/>
          <w:titlePg/>
          <w:docGrid w:linePitch="272"/>
        </w:sectPr>
      </w:pPr>
    </w:p>
    <w:p w14:paraId="5491CAAA" w14:textId="6D27D84E" w:rsidR="004D103C" w:rsidRPr="000C7594" w:rsidRDefault="004D103C" w:rsidP="000C7594">
      <w:pPr>
        <w:rPr>
          <w:b/>
          <w:bCs/>
        </w:rPr>
      </w:pPr>
      <w:r>
        <w:rPr>
          <w:b/>
          <w:bCs/>
        </w:rPr>
        <w:t xml:space="preserve">Objet : </w:t>
      </w:r>
      <w:r w:rsidR="00985EA9" w:rsidRPr="00985EA9">
        <w:rPr>
          <w:b/>
          <w:bCs/>
        </w:rPr>
        <w:t xml:space="preserve">Lettre </w:t>
      </w:r>
      <w:r w:rsidR="00B16491">
        <w:rPr>
          <w:b/>
          <w:bCs/>
        </w:rPr>
        <w:t>de mission : Référent numérique - Interlocuteur de la collectivité</w:t>
      </w:r>
      <w:r w:rsidR="00985EA9" w:rsidRPr="00985EA9">
        <w:rPr>
          <w:b/>
          <w:bCs/>
        </w:rPr>
        <w:t xml:space="preserve"> (20</w:t>
      </w:r>
      <w:r w:rsidR="00985EA9">
        <w:rPr>
          <w:b/>
          <w:bCs/>
        </w:rPr>
        <w:t>2</w:t>
      </w:r>
      <w:r w:rsidR="003900E6">
        <w:rPr>
          <w:b/>
          <w:bCs/>
        </w:rPr>
        <w:t>3</w:t>
      </w:r>
      <w:r w:rsidR="00985EA9" w:rsidRPr="00985EA9">
        <w:rPr>
          <w:b/>
          <w:bCs/>
        </w:rPr>
        <w:t>-202</w:t>
      </w:r>
      <w:r w:rsidR="003900E6">
        <w:rPr>
          <w:b/>
          <w:bCs/>
        </w:rPr>
        <w:t>4</w:t>
      </w:r>
      <w:r w:rsidR="00985EA9" w:rsidRPr="00985EA9">
        <w:rPr>
          <w:b/>
          <w:bCs/>
        </w:rPr>
        <w:t>)</w:t>
      </w:r>
      <w:r>
        <w:rPr>
          <w:b/>
          <w:bCs/>
        </w:rPr>
        <w:br/>
        <w:t xml:space="preserve">Référence : </w:t>
      </w:r>
      <w:r w:rsidRPr="004D103C">
        <w:rPr>
          <w:bCs/>
        </w:rPr>
        <w:t>Décret n° 2015-475 du 27 avril 2015</w:t>
      </w:r>
    </w:p>
    <w:p w14:paraId="234866C8" w14:textId="7ED0F9CC" w:rsidR="00985EA9" w:rsidRPr="00985EA9" w:rsidRDefault="00985EA9" w:rsidP="00985EA9">
      <w:pPr>
        <w:rPr>
          <w:bCs/>
        </w:rPr>
      </w:pPr>
      <w:r w:rsidRPr="00985EA9">
        <w:rPr>
          <w:bCs/>
        </w:rPr>
        <w:t xml:space="preserve">La stratégie numérique repose sur la mobilisation et l’engagement de tous les acteurs autour du projet académique arrêté par </w:t>
      </w:r>
      <w:r w:rsidR="00306600">
        <w:rPr>
          <w:bCs/>
        </w:rPr>
        <w:t>Monsieur le recteur</w:t>
      </w:r>
      <w:r w:rsidRPr="00985EA9">
        <w:rPr>
          <w:bCs/>
        </w:rPr>
        <w:t xml:space="preserve">. </w:t>
      </w:r>
      <w:r w:rsidR="004D103C">
        <w:rPr>
          <w:bCs/>
        </w:rPr>
        <w:t>Dans ce cadre, a</w:t>
      </w:r>
      <w:r w:rsidR="00284070">
        <w:rPr>
          <w:bCs/>
        </w:rPr>
        <w:t>f</w:t>
      </w:r>
      <w:r w:rsidR="004D103C">
        <w:rPr>
          <w:bCs/>
        </w:rPr>
        <w:t>in</w:t>
      </w:r>
      <w:r w:rsidR="00284070">
        <w:rPr>
          <w:bCs/>
        </w:rPr>
        <w:t xml:space="preserve"> de maintenir un contact entre la communauté enseignante et la collectivité territoriale sur la question des usages numériques, l’académie d’Orléans-Tours permet à chaque établissement de désigner un (ou plusieurs) « référent numérique – Interlocuteur de la collectivité ». Cette mission est </w:t>
      </w:r>
      <w:r w:rsidR="002D0027">
        <w:rPr>
          <w:bCs/>
        </w:rPr>
        <w:t xml:space="preserve">distincte et </w:t>
      </w:r>
      <w:r w:rsidR="00284070">
        <w:rPr>
          <w:bCs/>
        </w:rPr>
        <w:t>complémentaire de celle de « référent aux usages pédago</w:t>
      </w:r>
      <w:r w:rsidR="00A947CE">
        <w:rPr>
          <w:bCs/>
        </w:rPr>
        <w:t>giques numériques »</w:t>
      </w:r>
      <w:r w:rsidR="00284070">
        <w:rPr>
          <w:bCs/>
        </w:rPr>
        <w:t>.</w:t>
      </w:r>
    </w:p>
    <w:p w14:paraId="2B9BCAEB" w14:textId="5CF6DEAA" w:rsidR="00985EA9" w:rsidRDefault="00284070" w:rsidP="00985EA9">
      <w:pPr>
        <w:rPr>
          <w:bCs/>
        </w:rPr>
      </w:pPr>
      <w:r>
        <w:rPr>
          <w:bCs/>
        </w:rPr>
        <w:t>Ainsi s</w:t>
      </w:r>
      <w:r w:rsidR="00985EA9" w:rsidRPr="00985EA9">
        <w:rPr>
          <w:bCs/>
        </w:rPr>
        <w:t>ous l’autorité du chef d’établissement, Monsieur</w:t>
      </w:r>
      <w:r w:rsidR="00B53F02">
        <w:rPr>
          <w:bCs/>
        </w:rPr>
        <w:t>/Madame</w:t>
      </w:r>
      <w:r w:rsidR="00985EA9" w:rsidRPr="00985EA9">
        <w:rPr>
          <w:bCs/>
        </w:rPr>
        <w:t xml:space="preserve"> Prénom Nom se voit confier la mission de référent</w:t>
      </w:r>
      <w:r w:rsidR="00B53F02">
        <w:rPr>
          <w:bCs/>
        </w:rPr>
        <w:t>(e)</w:t>
      </w:r>
      <w:r w:rsidR="00985EA9" w:rsidRPr="00985EA9">
        <w:rPr>
          <w:bCs/>
        </w:rPr>
        <w:t xml:space="preserve"> numérique </w:t>
      </w:r>
      <w:r>
        <w:rPr>
          <w:bCs/>
        </w:rPr>
        <w:t>– Interlocuteur</w:t>
      </w:r>
      <w:r w:rsidR="00B53F02">
        <w:rPr>
          <w:bCs/>
        </w:rPr>
        <w:t>(</w:t>
      </w:r>
      <w:proofErr w:type="spellStart"/>
      <w:r w:rsidR="00B53F02">
        <w:rPr>
          <w:bCs/>
        </w:rPr>
        <w:t>trice</w:t>
      </w:r>
      <w:proofErr w:type="spellEnd"/>
      <w:r w:rsidR="00B53F02">
        <w:rPr>
          <w:bCs/>
        </w:rPr>
        <w:t>)</w:t>
      </w:r>
      <w:r>
        <w:rPr>
          <w:bCs/>
        </w:rPr>
        <w:t xml:space="preserve"> de la collectivité </w:t>
      </w:r>
      <w:r w:rsidR="00985EA9">
        <w:rPr>
          <w:bCs/>
        </w:rPr>
        <w:t>pour l’année scolaire 202</w:t>
      </w:r>
      <w:r w:rsidR="003900E6">
        <w:rPr>
          <w:bCs/>
        </w:rPr>
        <w:t>3</w:t>
      </w:r>
      <w:r w:rsidR="00985EA9">
        <w:rPr>
          <w:bCs/>
        </w:rPr>
        <w:t>-202</w:t>
      </w:r>
      <w:r w:rsidR="003900E6">
        <w:rPr>
          <w:bCs/>
        </w:rPr>
        <w:t>4</w:t>
      </w:r>
      <w:r>
        <w:rPr>
          <w:bCs/>
        </w:rPr>
        <w:t xml:space="preserve"> et doit :</w:t>
      </w:r>
    </w:p>
    <w:p w14:paraId="12C45F0F" w14:textId="77777777" w:rsidR="00985EA9" w:rsidRDefault="00985EA9" w:rsidP="00985EA9">
      <w:pPr>
        <w:rPr>
          <w:b/>
          <w:bCs/>
        </w:rPr>
      </w:pPr>
      <w:r w:rsidRPr="00985EA9">
        <w:rPr>
          <w:b/>
          <w:bCs/>
        </w:rPr>
        <w:t xml:space="preserve">Activités principales : </w:t>
      </w:r>
    </w:p>
    <w:p w14:paraId="59E2191A" w14:textId="5EF22436" w:rsidR="001B29FE" w:rsidRPr="00985EA9" w:rsidRDefault="001B29FE" w:rsidP="00985EA9">
      <w:pPr>
        <w:rPr>
          <w:b/>
          <w:bCs/>
        </w:rPr>
      </w:pPr>
      <w:r>
        <w:rPr>
          <w:bCs/>
        </w:rPr>
        <w:t>E</w:t>
      </w:r>
      <w:r w:rsidRPr="00284070">
        <w:rPr>
          <w:bCs/>
        </w:rPr>
        <w:t>n</w:t>
      </w:r>
      <w:r>
        <w:rPr>
          <w:bCs/>
        </w:rPr>
        <w:t xml:space="preserve"> </w:t>
      </w:r>
      <w:r w:rsidRPr="00284070">
        <w:rPr>
          <w:bCs/>
        </w:rPr>
        <w:t>s’appuyant</w:t>
      </w:r>
      <w:r>
        <w:rPr>
          <w:bCs/>
        </w:rPr>
        <w:t xml:space="preserve"> </w:t>
      </w:r>
      <w:r w:rsidRPr="00284070">
        <w:rPr>
          <w:bCs/>
        </w:rPr>
        <w:t>sur</w:t>
      </w:r>
      <w:r>
        <w:rPr>
          <w:bCs/>
        </w:rPr>
        <w:t xml:space="preserve"> </w:t>
      </w:r>
      <w:r w:rsidRPr="00284070">
        <w:rPr>
          <w:bCs/>
        </w:rPr>
        <w:t>une</w:t>
      </w:r>
      <w:r>
        <w:rPr>
          <w:bCs/>
        </w:rPr>
        <w:t xml:space="preserve"> </w:t>
      </w:r>
      <w:r w:rsidRPr="00284070">
        <w:rPr>
          <w:bCs/>
        </w:rPr>
        <w:t>vision</w:t>
      </w:r>
      <w:r>
        <w:rPr>
          <w:bCs/>
        </w:rPr>
        <w:t xml:space="preserve"> </w:t>
      </w:r>
      <w:r w:rsidRPr="00284070">
        <w:rPr>
          <w:bCs/>
        </w:rPr>
        <w:t>globale</w:t>
      </w:r>
      <w:r>
        <w:rPr>
          <w:bCs/>
        </w:rPr>
        <w:t xml:space="preserve"> </w:t>
      </w:r>
      <w:r w:rsidRPr="00284070">
        <w:rPr>
          <w:bCs/>
        </w:rPr>
        <w:t>de</w:t>
      </w:r>
      <w:r>
        <w:rPr>
          <w:bCs/>
        </w:rPr>
        <w:t xml:space="preserve"> </w:t>
      </w:r>
      <w:r w:rsidRPr="00284070">
        <w:rPr>
          <w:bCs/>
        </w:rPr>
        <w:t>l</w:t>
      </w:r>
      <w:r>
        <w:rPr>
          <w:bCs/>
        </w:rPr>
        <w:t>’</w:t>
      </w:r>
      <w:r w:rsidRPr="00284070">
        <w:rPr>
          <w:bCs/>
        </w:rPr>
        <w:t>organisation</w:t>
      </w:r>
      <w:r>
        <w:rPr>
          <w:bCs/>
        </w:rPr>
        <w:t xml:space="preserve"> </w:t>
      </w:r>
      <w:r w:rsidRPr="00284070">
        <w:rPr>
          <w:bCs/>
        </w:rPr>
        <w:t>du</w:t>
      </w:r>
      <w:r>
        <w:rPr>
          <w:bCs/>
        </w:rPr>
        <w:t xml:space="preserve"> numé</w:t>
      </w:r>
      <w:r w:rsidRPr="00284070">
        <w:rPr>
          <w:bCs/>
        </w:rPr>
        <w:t>rique</w:t>
      </w:r>
      <w:r>
        <w:rPr>
          <w:bCs/>
        </w:rPr>
        <w:t xml:space="preserve"> </w:t>
      </w:r>
      <w:r w:rsidRPr="00284070">
        <w:rPr>
          <w:bCs/>
        </w:rPr>
        <w:t>et</w:t>
      </w:r>
      <w:r>
        <w:rPr>
          <w:bCs/>
        </w:rPr>
        <w:t xml:space="preserve"> </w:t>
      </w:r>
      <w:r w:rsidRPr="00284070">
        <w:rPr>
          <w:bCs/>
        </w:rPr>
        <w:t>des</w:t>
      </w:r>
      <w:r>
        <w:rPr>
          <w:bCs/>
        </w:rPr>
        <w:t xml:space="preserve"> </w:t>
      </w:r>
      <w:r w:rsidRPr="00284070">
        <w:rPr>
          <w:bCs/>
        </w:rPr>
        <w:t>besoins</w:t>
      </w:r>
      <w:r>
        <w:rPr>
          <w:bCs/>
        </w:rPr>
        <w:t xml:space="preserve"> </w:t>
      </w:r>
      <w:r w:rsidRPr="00284070">
        <w:rPr>
          <w:bCs/>
        </w:rPr>
        <w:t>des</w:t>
      </w:r>
      <w:r>
        <w:rPr>
          <w:bCs/>
        </w:rPr>
        <w:t xml:space="preserve"> </w:t>
      </w:r>
      <w:r w:rsidRPr="00284070">
        <w:rPr>
          <w:bCs/>
        </w:rPr>
        <w:t>utilisateurs</w:t>
      </w:r>
      <w:r>
        <w:rPr>
          <w:bCs/>
        </w:rPr>
        <w:t xml:space="preserve"> </w:t>
      </w:r>
      <w:r w:rsidRPr="00284070">
        <w:rPr>
          <w:bCs/>
        </w:rPr>
        <w:t>dans</w:t>
      </w:r>
      <w:r>
        <w:rPr>
          <w:bCs/>
        </w:rPr>
        <w:t xml:space="preserve"> l’é</w:t>
      </w:r>
      <w:r w:rsidRPr="00284070">
        <w:rPr>
          <w:bCs/>
        </w:rPr>
        <w:t>tablissement</w:t>
      </w:r>
      <w:r>
        <w:rPr>
          <w:bCs/>
        </w:rPr>
        <w:t> :</w:t>
      </w:r>
    </w:p>
    <w:p w14:paraId="3BA5EC32" w14:textId="2A76C785" w:rsidR="00284070" w:rsidRPr="00284070" w:rsidRDefault="00284070" w:rsidP="00284070">
      <w:pPr>
        <w:pStyle w:val="Paragraphedeliste"/>
        <w:numPr>
          <w:ilvl w:val="1"/>
          <w:numId w:val="5"/>
        </w:numPr>
        <w:rPr>
          <w:bCs/>
        </w:rPr>
      </w:pPr>
      <w:r>
        <w:rPr>
          <w:bCs/>
        </w:rPr>
        <w:t>Accompagner l’é</w:t>
      </w:r>
      <w:r w:rsidRPr="00284070">
        <w:rPr>
          <w:bCs/>
        </w:rPr>
        <w:t>tabliss</w:t>
      </w:r>
      <w:r>
        <w:rPr>
          <w:bCs/>
        </w:rPr>
        <w:t>e</w:t>
      </w:r>
      <w:r w:rsidRPr="00284070">
        <w:rPr>
          <w:bCs/>
        </w:rPr>
        <w:t>ment</w:t>
      </w:r>
      <w:r>
        <w:rPr>
          <w:bCs/>
        </w:rPr>
        <w:t xml:space="preserve"> </w:t>
      </w:r>
      <w:r w:rsidRPr="00284070">
        <w:rPr>
          <w:bCs/>
        </w:rPr>
        <w:t>dans</w:t>
      </w:r>
      <w:r>
        <w:rPr>
          <w:bCs/>
        </w:rPr>
        <w:t xml:space="preserve"> </w:t>
      </w:r>
      <w:r w:rsidRPr="00284070">
        <w:rPr>
          <w:bCs/>
        </w:rPr>
        <w:t>le</w:t>
      </w:r>
      <w:r>
        <w:rPr>
          <w:bCs/>
        </w:rPr>
        <w:t xml:space="preserve"> </w:t>
      </w:r>
      <w:r w:rsidRPr="00284070">
        <w:rPr>
          <w:bCs/>
        </w:rPr>
        <w:t>dialogue</w:t>
      </w:r>
      <w:r>
        <w:rPr>
          <w:bCs/>
        </w:rPr>
        <w:t xml:space="preserve"> </w:t>
      </w:r>
      <w:r w:rsidRPr="00284070">
        <w:rPr>
          <w:bCs/>
        </w:rPr>
        <w:t>qu'il</w:t>
      </w:r>
      <w:r>
        <w:rPr>
          <w:bCs/>
        </w:rPr>
        <w:t xml:space="preserve"> </w:t>
      </w:r>
      <w:r w:rsidRPr="00284070">
        <w:rPr>
          <w:bCs/>
        </w:rPr>
        <w:t>entretient</w:t>
      </w:r>
      <w:r>
        <w:rPr>
          <w:bCs/>
        </w:rPr>
        <w:t xml:space="preserve"> </w:t>
      </w:r>
      <w:r w:rsidRPr="00284070">
        <w:rPr>
          <w:bCs/>
        </w:rPr>
        <w:t>avec</w:t>
      </w:r>
      <w:r>
        <w:rPr>
          <w:bCs/>
        </w:rPr>
        <w:t xml:space="preserve"> </w:t>
      </w:r>
      <w:r w:rsidRPr="00284070">
        <w:rPr>
          <w:bCs/>
        </w:rPr>
        <w:t>la</w:t>
      </w:r>
      <w:r>
        <w:rPr>
          <w:bCs/>
        </w:rPr>
        <w:t xml:space="preserve"> </w:t>
      </w:r>
      <w:r w:rsidRPr="00284070">
        <w:rPr>
          <w:bCs/>
        </w:rPr>
        <w:t>collectivit</w:t>
      </w:r>
      <w:r>
        <w:rPr>
          <w:bCs/>
        </w:rPr>
        <w:t>é</w:t>
      </w:r>
      <w:r w:rsidR="001B29FE">
        <w:rPr>
          <w:bCs/>
        </w:rPr>
        <w:t xml:space="preserve"> </w:t>
      </w:r>
      <w:r w:rsidRPr="00284070">
        <w:rPr>
          <w:bCs/>
        </w:rPr>
        <w:t>:</w:t>
      </w:r>
    </w:p>
    <w:p w14:paraId="6762FAFA" w14:textId="12801E01" w:rsidR="00284070" w:rsidRPr="00284070" w:rsidRDefault="00284070" w:rsidP="00284070">
      <w:pPr>
        <w:pStyle w:val="Paragraphedeliste"/>
        <w:numPr>
          <w:ilvl w:val="2"/>
          <w:numId w:val="5"/>
        </w:numPr>
        <w:rPr>
          <w:bCs/>
        </w:rPr>
      </w:pPr>
      <w:r>
        <w:rPr>
          <w:bCs/>
        </w:rPr>
        <w:t>C</w:t>
      </w:r>
      <w:r w:rsidRPr="00284070">
        <w:rPr>
          <w:bCs/>
        </w:rPr>
        <w:t>onseiller</w:t>
      </w:r>
      <w:r>
        <w:rPr>
          <w:bCs/>
        </w:rPr>
        <w:t xml:space="preserve"> </w:t>
      </w:r>
      <w:r w:rsidR="00056B4C">
        <w:rPr>
          <w:bCs/>
        </w:rPr>
        <w:t xml:space="preserve">le </w:t>
      </w:r>
      <w:r w:rsidRPr="00284070">
        <w:rPr>
          <w:bCs/>
        </w:rPr>
        <w:t>chef</w:t>
      </w:r>
      <w:r>
        <w:rPr>
          <w:bCs/>
        </w:rPr>
        <w:t xml:space="preserve"> </w:t>
      </w:r>
      <w:r w:rsidRPr="00284070">
        <w:rPr>
          <w:bCs/>
        </w:rPr>
        <w:t>d'établissement</w:t>
      </w:r>
      <w:r>
        <w:rPr>
          <w:bCs/>
        </w:rPr>
        <w:t xml:space="preserve"> </w:t>
      </w:r>
      <w:r w:rsidRPr="00284070">
        <w:rPr>
          <w:bCs/>
        </w:rPr>
        <w:t>dans</w:t>
      </w:r>
      <w:r>
        <w:rPr>
          <w:bCs/>
        </w:rPr>
        <w:t xml:space="preserve"> </w:t>
      </w:r>
      <w:r w:rsidRPr="00284070">
        <w:rPr>
          <w:bCs/>
        </w:rPr>
        <w:t>ses</w:t>
      </w:r>
      <w:r>
        <w:rPr>
          <w:bCs/>
        </w:rPr>
        <w:t xml:space="preserve"> </w:t>
      </w:r>
      <w:r w:rsidRPr="00284070">
        <w:rPr>
          <w:bCs/>
        </w:rPr>
        <w:t>échanges</w:t>
      </w:r>
      <w:r>
        <w:rPr>
          <w:bCs/>
        </w:rPr>
        <w:t xml:space="preserve"> </w:t>
      </w:r>
      <w:r w:rsidRPr="00284070">
        <w:rPr>
          <w:bCs/>
        </w:rPr>
        <w:t>avec</w:t>
      </w:r>
      <w:r>
        <w:rPr>
          <w:bCs/>
        </w:rPr>
        <w:t xml:space="preserve"> </w:t>
      </w:r>
      <w:r w:rsidRPr="00284070">
        <w:rPr>
          <w:bCs/>
        </w:rPr>
        <w:t>la</w:t>
      </w:r>
      <w:r>
        <w:rPr>
          <w:bCs/>
        </w:rPr>
        <w:t xml:space="preserve"> </w:t>
      </w:r>
      <w:r w:rsidRPr="00284070">
        <w:rPr>
          <w:bCs/>
        </w:rPr>
        <w:t>collectivit</w:t>
      </w:r>
      <w:r>
        <w:rPr>
          <w:bCs/>
        </w:rPr>
        <w:t xml:space="preserve">é </w:t>
      </w:r>
      <w:r w:rsidRPr="00284070">
        <w:rPr>
          <w:bCs/>
        </w:rPr>
        <w:t>pour</w:t>
      </w:r>
      <w:r>
        <w:rPr>
          <w:bCs/>
        </w:rPr>
        <w:t xml:space="preserve"> </w:t>
      </w:r>
      <w:r w:rsidRPr="00284070">
        <w:rPr>
          <w:bCs/>
        </w:rPr>
        <w:t>ce</w:t>
      </w:r>
      <w:r>
        <w:rPr>
          <w:bCs/>
        </w:rPr>
        <w:t xml:space="preserve"> </w:t>
      </w:r>
      <w:r w:rsidRPr="00284070">
        <w:rPr>
          <w:bCs/>
        </w:rPr>
        <w:t>qui</w:t>
      </w:r>
      <w:r>
        <w:rPr>
          <w:bCs/>
        </w:rPr>
        <w:t xml:space="preserve"> </w:t>
      </w:r>
      <w:r w:rsidRPr="00284070">
        <w:rPr>
          <w:bCs/>
        </w:rPr>
        <w:t>concerne</w:t>
      </w:r>
      <w:r>
        <w:rPr>
          <w:bCs/>
        </w:rPr>
        <w:t xml:space="preserve"> </w:t>
      </w:r>
      <w:r w:rsidRPr="00284070">
        <w:rPr>
          <w:bCs/>
        </w:rPr>
        <w:t>les</w:t>
      </w:r>
      <w:r>
        <w:rPr>
          <w:bCs/>
        </w:rPr>
        <w:t xml:space="preserve"> </w:t>
      </w:r>
      <w:r w:rsidRPr="00284070">
        <w:rPr>
          <w:bCs/>
        </w:rPr>
        <w:t>usages</w:t>
      </w:r>
      <w:r>
        <w:rPr>
          <w:bCs/>
        </w:rPr>
        <w:t xml:space="preserve"> </w:t>
      </w:r>
      <w:r w:rsidRPr="00284070">
        <w:rPr>
          <w:bCs/>
        </w:rPr>
        <w:t>numériques;</w:t>
      </w:r>
    </w:p>
    <w:p w14:paraId="5B43273B" w14:textId="594684AF" w:rsidR="00284070" w:rsidRPr="00284070" w:rsidRDefault="00284070" w:rsidP="00284070">
      <w:pPr>
        <w:pStyle w:val="Paragraphedeliste"/>
        <w:numPr>
          <w:ilvl w:val="2"/>
          <w:numId w:val="5"/>
        </w:numPr>
        <w:rPr>
          <w:bCs/>
        </w:rPr>
      </w:pPr>
      <w:r>
        <w:rPr>
          <w:bCs/>
        </w:rPr>
        <w:t>C</w:t>
      </w:r>
      <w:r w:rsidRPr="00284070">
        <w:rPr>
          <w:bCs/>
        </w:rPr>
        <w:t>oordonner</w:t>
      </w:r>
      <w:r>
        <w:rPr>
          <w:bCs/>
        </w:rPr>
        <w:t xml:space="preserve"> </w:t>
      </w:r>
      <w:r w:rsidRPr="00284070">
        <w:rPr>
          <w:bCs/>
        </w:rPr>
        <w:t>les</w:t>
      </w:r>
      <w:r>
        <w:rPr>
          <w:bCs/>
        </w:rPr>
        <w:t xml:space="preserve"> </w:t>
      </w:r>
      <w:r w:rsidRPr="00284070">
        <w:rPr>
          <w:bCs/>
        </w:rPr>
        <w:t>remonté</w:t>
      </w:r>
      <w:r w:rsidR="00A4693E">
        <w:rPr>
          <w:bCs/>
        </w:rPr>
        <w:t>e</w:t>
      </w:r>
      <w:r w:rsidRPr="00284070">
        <w:rPr>
          <w:bCs/>
        </w:rPr>
        <w:t>s</w:t>
      </w:r>
      <w:r>
        <w:rPr>
          <w:bCs/>
        </w:rPr>
        <w:t xml:space="preserve"> </w:t>
      </w:r>
      <w:r w:rsidRPr="00284070">
        <w:rPr>
          <w:bCs/>
        </w:rPr>
        <w:t>des</w:t>
      </w:r>
      <w:r>
        <w:rPr>
          <w:bCs/>
        </w:rPr>
        <w:t xml:space="preserve"> </w:t>
      </w:r>
      <w:r w:rsidRPr="00284070">
        <w:rPr>
          <w:bCs/>
        </w:rPr>
        <w:t>besoins</w:t>
      </w:r>
      <w:r>
        <w:rPr>
          <w:bCs/>
        </w:rPr>
        <w:t xml:space="preserve"> </w:t>
      </w:r>
      <w:r w:rsidRPr="00284070">
        <w:rPr>
          <w:bCs/>
        </w:rPr>
        <w:t>et</w:t>
      </w:r>
      <w:r>
        <w:rPr>
          <w:bCs/>
        </w:rPr>
        <w:t xml:space="preserve"> </w:t>
      </w:r>
      <w:r w:rsidRPr="00284070">
        <w:rPr>
          <w:bCs/>
        </w:rPr>
        <w:t>des</w:t>
      </w:r>
      <w:r>
        <w:rPr>
          <w:bCs/>
        </w:rPr>
        <w:t xml:space="preserve"> </w:t>
      </w:r>
      <w:r w:rsidR="00F61311">
        <w:rPr>
          <w:bCs/>
        </w:rPr>
        <w:t xml:space="preserve">difficultés techniques </w:t>
      </w:r>
      <w:r w:rsidRPr="00284070">
        <w:rPr>
          <w:bCs/>
        </w:rPr>
        <w:t>des</w:t>
      </w:r>
      <w:r>
        <w:rPr>
          <w:bCs/>
        </w:rPr>
        <w:t xml:space="preserve"> </w:t>
      </w:r>
      <w:r w:rsidRPr="00284070">
        <w:rPr>
          <w:bCs/>
        </w:rPr>
        <w:t>utilisateurs</w:t>
      </w:r>
      <w:r>
        <w:rPr>
          <w:bCs/>
        </w:rPr>
        <w:t xml:space="preserve"> </w:t>
      </w:r>
      <w:r w:rsidRPr="00284070">
        <w:rPr>
          <w:bCs/>
        </w:rPr>
        <w:t>pour</w:t>
      </w:r>
      <w:r>
        <w:rPr>
          <w:bCs/>
        </w:rPr>
        <w:t xml:space="preserve"> </w:t>
      </w:r>
      <w:r w:rsidRPr="00284070">
        <w:rPr>
          <w:bCs/>
        </w:rPr>
        <w:t>les</w:t>
      </w:r>
      <w:r>
        <w:rPr>
          <w:bCs/>
        </w:rPr>
        <w:t xml:space="preserve"> </w:t>
      </w:r>
      <w:r w:rsidRPr="00284070">
        <w:rPr>
          <w:bCs/>
        </w:rPr>
        <w:t>communiquer</w:t>
      </w:r>
      <w:r>
        <w:rPr>
          <w:bCs/>
        </w:rPr>
        <w:t xml:space="preserve"> </w:t>
      </w:r>
      <w:r w:rsidRPr="00284070">
        <w:rPr>
          <w:bCs/>
        </w:rPr>
        <w:t>ensuite</w:t>
      </w:r>
      <w:r>
        <w:rPr>
          <w:bCs/>
        </w:rPr>
        <w:t xml:space="preserve"> </w:t>
      </w:r>
      <w:r w:rsidRPr="00284070">
        <w:rPr>
          <w:bCs/>
        </w:rPr>
        <w:t>à</w:t>
      </w:r>
      <w:r>
        <w:rPr>
          <w:bCs/>
        </w:rPr>
        <w:t xml:space="preserve"> </w:t>
      </w:r>
      <w:r w:rsidRPr="00284070">
        <w:rPr>
          <w:bCs/>
        </w:rPr>
        <w:t>la</w:t>
      </w:r>
      <w:r>
        <w:rPr>
          <w:bCs/>
        </w:rPr>
        <w:t xml:space="preserve"> </w:t>
      </w:r>
      <w:r w:rsidRPr="00284070">
        <w:rPr>
          <w:bCs/>
        </w:rPr>
        <w:t>collectivité</w:t>
      </w:r>
      <w:r>
        <w:rPr>
          <w:bCs/>
        </w:rPr>
        <w:t xml:space="preserve"> </w:t>
      </w:r>
      <w:r w:rsidRPr="00284070">
        <w:rPr>
          <w:bCs/>
        </w:rPr>
        <w:t>dans</w:t>
      </w:r>
      <w:r>
        <w:rPr>
          <w:bCs/>
        </w:rPr>
        <w:t xml:space="preserve"> </w:t>
      </w:r>
      <w:r w:rsidRPr="00284070">
        <w:rPr>
          <w:bCs/>
        </w:rPr>
        <w:t>le</w:t>
      </w:r>
      <w:r>
        <w:rPr>
          <w:bCs/>
        </w:rPr>
        <w:t xml:space="preserve"> </w:t>
      </w:r>
      <w:r w:rsidRPr="00284070">
        <w:rPr>
          <w:bCs/>
        </w:rPr>
        <w:t>cadre</w:t>
      </w:r>
      <w:r>
        <w:rPr>
          <w:bCs/>
        </w:rPr>
        <w:t xml:space="preserve"> </w:t>
      </w:r>
      <w:r w:rsidRPr="00284070">
        <w:rPr>
          <w:bCs/>
        </w:rPr>
        <w:t>décidé</w:t>
      </w:r>
      <w:r>
        <w:rPr>
          <w:bCs/>
        </w:rPr>
        <w:t xml:space="preserve"> </w:t>
      </w:r>
      <w:r w:rsidRPr="00284070">
        <w:rPr>
          <w:bCs/>
        </w:rPr>
        <w:t>par</w:t>
      </w:r>
      <w:r>
        <w:rPr>
          <w:bCs/>
        </w:rPr>
        <w:t xml:space="preserve"> </w:t>
      </w:r>
      <w:r w:rsidRPr="00284070">
        <w:rPr>
          <w:bCs/>
        </w:rPr>
        <w:t>le</w:t>
      </w:r>
      <w:r>
        <w:rPr>
          <w:bCs/>
        </w:rPr>
        <w:t xml:space="preserve"> </w:t>
      </w:r>
      <w:r w:rsidRPr="00284070">
        <w:rPr>
          <w:bCs/>
        </w:rPr>
        <w:t>chef</w:t>
      </w:r>
      <w:r>
        <w:rPr>
          <w:bCs/>
        </w:rPr>
        <w:t xml:space="preserve"> </w:t>
      </w:r>
      <w:r w:rsidRPr="00284070">
        <w:rPr>
          <w:bCs/>
        </w:rPr>
        <w:t>d'établissement;</w:t>
      </w:r>
    </w:p>
    <w:p w14:paraId="3A44D72E" w14:textId="354888C8" w:rsidR="00284070" w:rsidRPr="00284070" w:rsidRDefault="00400476" w:rsidP="00284070">
      <w:pPr>
        <w:pStyle w:val="Paragraphedeliste"/>
        <w:numPr>
          <w:ilvl w:val="1"/>
          <w:numId w:val="5"/>
        </w:numPr>
        <w:rPr>
          <w:bCs/>
        </w:rPr>
      </w:pPr>
      <w:r>
        <w:rPr>
          <w:bCs/>
        </w:rPr>
        <w:t>Faire l’</w:t>
      </w:r>
      <w:r w:rsidR="00284070" w:rsidRPr="00284070">
        <w:rPr>
          <w:bCs/>
        </w:rPr>
        <w:t>interface</w:t>
      </w:r>
      <w:r w:rsidR="00284070">
        <w:rPr>
          <w:bCs/>
        </w:rPr>
        <w:t xml:space="preserve"> </w:t>
      </w:r>
      <w:r w:rsidR="00284070" w:rsidRPr="00284070">
        <w:rPr>
          <w:bCs/>
        </w:rPr>
        <w:t>entre</w:t>
      </w:r>
      <w:r w:rsidR="00284070">
        <w:rPr>
          <w:bCs/>
        </w:rPr>
        <w:t xml:space="preserve"> </w:t>
      </w:r>
      <w:r w:rsidR="00C71278" w:rsidRPr="00284070">
        <w:rPr>
          <w:bCs/>
        </w:rPr>
        <w:t>I</w:t>
      </w:r>
      <w:r w:rsidR="00C71278">
        <w:rPr>
          <w:bCs/>
        </w:rPr>
        <w:t xml:space="preserve"> </w:t>
      </w:r>
      <w:r w:rsidR="00C71278" w:rsidRPr="00284070">
        <w:rPr>
          <w:bCs/>
        </w:rPr>
        <w:t>’ensemble</w:t>
      </w:r>
      <w:r w:rsidR="00284070">
        <w:rPr>
          <w:bCs/>
        </w:rPr>
        <w:t xml:space="preserve"> </w:t>
      </w:r>
      <w:r w:rsidR="00284070" w:rsidRPr="00284070">
        <w:rPr>
          <w:bCs/>
        </w:rPr>
        <w:t>des</w:t>
      </w:r>
      <w:r w:rsidR="00284070">
        <w:rPr>
          <w:bCs/>
        </w:rPr>
        <w:t xml:space="preserve"> </w:t>
      </w:r>
      <w:r w:rsidR="00284070" w:rsidRPr="00284070">
        <w:rPr>
          <w:bCs/>
        </w:rPr>
        <w:t>utilisateurs</w:t>
      </w:r>
      <w:r w:rsidR="00E46B2A">
        <w:rPr>
          <w:bCs/>
        </w:rPr>
        <w:t xml:space="preserve"> e</w:t>
      </w:r>
      <w:r w:rsidR="00284070" w:rsidRPr="00284070">
        <w:rPr>
          <w:bCs/>
        </w:rPr>
        <w:t>t</w:t>
      </w:r>
      <w:r w:rsidR="00E46B2A">
        <w:rPr>
          <w:bCs/>
        </w:rPr>
        <w:t xml:space="preserve"> </w:t>
      </w:r>
      <w:r w:rsidR="00284070" w:rsidRPr="00284070">
        <w:rPr>
          <w:bCs/>
        </w:rPr>
        <w:t>la</w:t>
      </w:r>
      <w:r w:rsidR="00E46B2A">
        <w:rPr>
          <w:bCs/>
        </w:rPr>
        <w:t xml:space="preserve"> </w:t>
      </w:r>
      <w:r w:rsidR="00284070" w:rsidRPr="00284070">
        <w:rPr>
          <w:bCs/>
        </w:rPr>
        <w:t>collectivit</w:t>
      </w:r>
      <w:r w:rsidR="00E46B2A">
        <w:rPr>
          <w:bCs/>
        </w:rPr>
        <w:t>é</w:t>
      </w:r>
      <w:r>
        <w:rPr>
          <w:bCs/>
        </w:rPr>
        <w:t xml:space="preserve"> </w:t>
      </w:r>
      <w:r w:rsidR="00284070" w:rsidRPr="00284070">
        <w:rPr>
          <w:bCs/>
        </w:rPr>
        <w:t>:</w:t>
      </w:r>
    </w:p>
    <w:p w14:paraId="7DFFC3E4" w14:textId="3737C642" w:rsidR="00284070" w:rsidRPr="00284070" w:rsidRDefault="00E46B2A" w:rsidP="00E46B2A">
      <w:pPr>
        <w:pStyle w:val="Paragraphedeliste"/>
        <w:numPr>
          <w:ilvl w:val="2"/>
          <w:numId w:val="5"/>
        </w:numPr>
        <w:rPr>
          <w:bCs/>
        </w:rPr>
      </w:pPr>
      <w:r>
        <w:rPr>
          <w:bCs/>
        </w:rPr>
        <w:t>R</w:t>
      </w:r>
      <w:r w:rsidR="00284070" w:rsidRPr="00284070">
        <w:rPr>
          <w:bCs/>
        </w:rPr>
        <w:t>elayer</w:t>
      </w:r>
      <w:r>
        <w:rPr>
          <w:bCs/>
        </w:rPr>
        <w:t xml:space="preserve"> </w:t>
      </w:r>
      <w:r w:rsidR="00284070" w:rsidRPr="00284070">
        <w:rPr>
          <w:bCs/>
        </w:rPr>
        <w:t>les</w:t>
      </w:r>
      <w:r>
        <w:rPr>
          <w:bCs/>
        </w:rPr>
        <w:t xml:space="preserve"> </w:t>
      </w:r>
      <w:r w:rsidR="00284070" w:rsidRPr="00284070">
        <w:rPr>
          <w:bCs/>
        </w:rPr>
        <w:t>informations</w:t>
      </w:r>
      <w:r>
        <w:rPr>
          <w:bCs/>
        </w:rPr>
        <w:t xml:space="preserve"> </w:t>
      </w:r>
      <w:r w:rsidR="00284070" w:rsidRPr="00284070">
        <w:rPr>
          <w:bCs/>
        </w:rPr>
        <w:t>de</w:t>
      </w:r>
      <w:r>
        <w:rPr>
          <w:bCs/>
        </w:rPr>
        <w:t xml:space="preserve"> </w:t>
      </w:r>
      <w:r w:rsidR="00284070" w:rsidRPr="00284070">
        <w:rPr>
          <w:bCs/>
        </w:rPr>
        <w:t>la</w:t>
      </w:r>
      <w:r>
        <w:rPr>
          <w:bCs/>
        </w:rPr>
        <w:t xml:space="preserve"> </w:t>
      </w:r>
      <w:r w:rsidRPr="00284070">
        <w:rPr>
          <w:bCs/>
        </w:rPr>
        <w:t>collectivité</w:t>
      </w:r>
      <w:r>
        <w:rPr>
          <w:bCs/>
        </w:rPr>
        <w:t xml:space="preserve"> </w:t>
      </w:r>
      <w:r w:rsidRPr="00284070">
        <w:rPr>
          <w:bCs/>
        </w:rPr>
        <w:t>auprès</w:t>
      </w:r>
      <w:r>
        <w:rPr>
          <w:bCs/>
        </w:rPr>
        <w:t xml:space="preserve"> </w:t>
      </w:r>
      <w:r w:rsidR="00284070" w:rsidRPr="00284070">
        <w:rPr>
          <w:bCs/>
        </w:rPr>
        <w:t>de</w:t>
      </w:r>
      <w:r>
        <w:rPr>
          <w:bCs/>
        </w:rPr>
        <w:t xml:space="preserve"> </w:t>
      </w:r>
      <w:r w:rsidR="00284070" w:rsidRPr="00284070">
        <w:rPr>
          <w:bCs/>
        </w:rPr>
        <w:t>ses</w:t>
      </w:r>
      <w:r>
        <w:rPr>
          <w:bCs/>
        </w:rPr>
        <w:t xml:space="preserve"> </w:t>
      </w:r>
      <w:r w:rsidRPr="00284070">
        <w:rPr>
          <w:bCs/>
        </w:rPr>
        <w:t>collègues</w:t>
      </w:r>
      <w:r w:rsidR="00400476">
        <w:rPr>
          <w:bCs/>
        </w:rPr>
        <w:t> ;</w:t>
      </w:r>
    </w:p>
    <w:p w14:paraId="57993CAD" w14:textId="1D101327" w:rsidR="00062E0A" w:rsidRPr="00985EA9" w:rsidRDefault="00E46B2A" w:rsidP="00E46B2A">
      <w:pPr>
        <w:pStyle w:val="Paragraphedeliste"/>
        <w:numPr>
          <w:ilvl w:val="2"/>
          <w:numId w:val="5"/>
        </w:numPr>
        <w:rPr>
          <w:bCs/>
        </w:rPr>
      </w:pPr>
      <w:r w:rsidRPr="00E46B2A">
        <w:rPr>
          <w:bCs/>
        </w:rPr>
        <w:t>P</w:t>
      </w:r>
      <w:r w:rsidR="00284070" w:rsidRPr="00E46B2A">
        <w:rPr>
          <w:bCs/>
        </w:rPr>
        <w:t>articiper</w:t>
      </w:r>
      <w:r w:rsidRPr="00E46B2A">
        <w:rPr>
          <w:bCs/>
        </w:rPr>
        <w:t xml:space="preserve"> à </w:t>
      </w:r>
      <w:r w:rsidR="00284070" w:rsidRPr="00E46B2A">
        <w:rPr>
          <w:bCs/>
        </w:rPr>
        <w:t>des</w:t>
      </w:r>
      <w:r w:rsidRPr="00E46B2A">
        <w:rPr>
          <w:bCs/>
        </w:rPr>
        <w:t xml:space="preserve"> </w:t>
      </w:r>
      <w:r w:rsidR="00284070" w:rsidRPr="00E46B2A">
        <w:rPr>
          <w:bCs/>
        </w:rPr>
        <w:t>temps</w:t>
      </w:r>
      <w:r w:rsidRPr="00E46B2A">
        <w:rPr>
          <w:bCs/>
        </w:rPr>
        <w:t xml:space="preserve"> </w:t>
      </w:r>
      <w:r w:rsidR="00284070" w:rsidRPr="00E46B2A">
        <w:rPr>
          <w:bCs/>
        </w:rPr>
        <w:t>de</w:t>
      </w:r>
      <w:r w:rsidRPr="00E46B2A">
        <w:rPr>
          <w:bCs/>
        </w:rPr>
        <w:t xml:space="preserve"> </w:t>
      </w:r>
      <w:r w:rsidR="00284070" w:rsidRPr="00E46B2A">
        <w:rPr>
          <w:bCs/>
        </w:rPr>
        <w:t>concertation</w:t>
      </w:r>
      <w:r w:rsidRPr="00E46B2A">
        <w:rPr>
          <w:bCs/>
        </w:rPr>
        <w:t xml:space="preserve"> </w:t>
      </w:r>
      <w:r w:rsidR="00284070" w:rsidRPr="00E46B2A">
        <w:rPr>
          <w:bCs/>
        </w:rPr>
        <w:t>avec</w:t>
      </w:r>
      <w:r w:rsidRPr="00E46B2A">
        <w:rPr>
          <w:bCs/>
        </w:rPr>
        <w:t xml:space="preserve"> </w:t>
      </w:r>
      <w:r w:rsidR="00284070" w:rsidRPr="00E46B2A">
        <w:rPr>
          <w:bCs/>
        </w:rPr>
        <w:t>la</w:t>
      </w:r>
      <w:r w:rsidRPr="00E46B2A">
        <w:rPr>
          <w:bCs/>
        </w:rPr>
        <w:t xml:space="preserve"> collectivité</w:t>
      </w:r>
      <w:r w:rsidR="00400476">
        <w:rPr>
          <w:bCs/>
        </w:rPr>
        <w:t>.</w:t>
      </w:r>
    </w:p>
    <w:p w14:paraId="67D8491D" w14:textId="77777777" w:rsidR="00985EA9" w:rsidRPr="00985EA9" w:rsidRDefault="00985EA9" w:rsidP="00985EA9">
      <w:pPr>
        <w:rPr>
          <w:b/>
        </w:rPr>
      </w:pPr>
      <w:r w:rsidRPr="00985EA9">
        <w:rPr>
          <w:b/>
        </w:rPr>
        <w:t xml:space="preserve">Conditions d’exercice : </w:t>
      </w:r>
    </w:p>
    <w:p w14:paraId="6F79CF6C" w14:textId="6EAF8B76" w:rsidR="00985EA9" w:rsidRDefault="00985EA9" w:rsidP="00985EA9">
      <w:r>
        <w:t>Monsieur</w:t>
      </w:r>
      <w:r w:rsidR="00B53F02">
        <w:t>/Madame</w:t>
      </w:r>
      <w:r>
        <w:t xml:space="preserve"> Prénom Nom exerce ses missions dans l’établissement. </w:t>
      </w:r>
    </w:p>
    <w:p w14:paraId="2F176609" w14:textId="5F8632DD" w:rsidR="00985EA9" w:rsidRDefault="00985EA9" w:rsidP="00985EA9">
      <w:r>
        <w:t>Il</w:t>
      </w:r>
      <w:r w:rsidR="00B53F02">
        <w:t>/Elle</w:t>
      </w:r>
      <w:r>
        <w:t xml:space="preserve"> bénéficie d’une indemnité pour mission particulière (IMP) au taux </w:t>
      </w:r>
      <w:r w:rsidR="00DB6611">
        <w:t>X</w:t>
      </w:r>
      <w:r>
        <w:t xml:space="preserve"> (</w:t>
      </w:r>
      <w:r w:rsidR="00DB6611">
        <w:t>----</w:t>
      </w:r>
      <w:r>
        <w:t xml:space="preserve"> euros). </w:t>
      </w:r>
    </w:p>
    <w:p w14:paraId="2FB22E3A" w14:textId="77777777" w:rsidR="00985EA9" w:rsidRPr="00985EA9" w:rsidRDefault="00985EA9" w:rsidP="00C71278">
      <w:pPr>
        <w:spacing w:before="240"/>
        <w:rPr>
          <w:b/>
        </w:rPr>
      </w:pPr>
      <w:r w:rsidRPr="00985EA9">
        <w:rPr>
          <w:b/>
        </w:rPr>
        <w:t xml:space="preserve">Bilan d’activités : </w:t>
      </w:r>
    </w:p>
    <w:p w14:paraId="61A4416F" w14:textId="77777777" w:rsidR="00985EA9" w:rsidRDefault="00985EA9" w:rsidP="00985EA9">
      <w:r>
        <w:t xml:space="preserve">À l’issue de l’année scolaire, il transmet un rapport d’activités au chef d’établissement. </w:t>
      </w:r>
    </w:p>
    <w:p w14:paraId="1439B993" w14:textId="65471E2B" w:rsidR="000C7594" w:rsidRPr="00FF0A70" w:rsidRDefault="00985EA9" w:rsidP="00985EA9">
      <w:pPr>
        <w:rPr>
          <w:b/>
        </w:rPr>
      </w:pPr>
      <w:r w:rsidRPr="00FF0A70">
        <w:rPr>
          <w:b/>
        </w:rPr>
        <w:t>Cette lettre de mission est valable pour une année scolaire.</w:t>
      </w:r>
    </w:p>
    <w:p w14:paraId="6C38F014" w14:textId="77777777" w:rsidR="00062E0A" w:rsidRPr="000C7594" w:rsidRDefault="00062E0A" w:rsidP="000C7594">
      <w:pPr>
        <w:jc w:val="right"/>
        <w:rPr>
          <w:b/>
          <w:bCs/>
        </w:rPr>
      </w:pPr>
    </w:p>
    <w:p w14:paraId="5F5F21FB" w14:textId="5596A389" w:rsidR="002E7F6F" w:rsidRDefault="00985EA9" w:rsidP="00985EA9">
      <w:pPr>
        <w:rPr>
          <w:b/>
          <w:bCs/>
        </w:rPr>
      </w:pPr>
      <w:r>
        <w:rPr>
          <w:b/>
          <w:bCs/>
        </w:rPr>
        <w:t>L’intéressé</w:t>
      </w:r>
      <w:r w:rsidR="00944B87">
        <w:rPr>
          <w:b/>
          <w:bCs/>
        </w:rPr>
        <w:t>(e)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Nom, Prénom</w:t>
      </w:r>
    </w:p>
    <w:p w14:paraId="5FA7779E" w14:textId="65CCF2EA" w:rsidR="00985EA9" w:rsidRPr="00985EA9" w:rsidRDefault="00985EA9" w:rsidP="000C7594">
      <w:pPr>
        <w:jc w:val="right"/>
        <w:rPr>
          <w:bCs/>
        </w:rPr>
      </w:pPr>
      <w:r w:rsidRPr="00985EA9">
        <w:rPr>
          <w:bCs/>
        </w:rPr>
        <w:t>Principal</w:t>
      </w:r>
      <w:r w:rsidR="00C71278">
        <w:rPr>
          <w:bCs/>
        </w:rPr>
        <w:t>(e)</w:t>
      </w:r>
      <w:r w:rsidR="00306600">
        <w:rPr>
          <w:bCs/>
        </w:rPr>
        <w:t>/Proviseur</w:t>
      </w:r>
      <w:r w:rsidR="00C71278">
        <w:rPr>
          <w:bCs/>
        </w:rPr>
        <w:t>(e)</w:t>
      </w:r>
    </w:p>
    <w:sectPr w:rsidR="00985EA9" w:rsidRPr="00985EA9" w:rsidSect="007B6964">
      <w:type w:val="continuous"/>
      <w:pgSz w:w="11906" w:h="16838"/>
      <w:pgMar w:top="1208" w:right="964" w:bottom="964" w:left="964" w:header="1247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4B66" w14:textId="77777777" w:rsidR="00EB488C" w:rsidRDefault="00EB488C" w:rsidP="00260142">
      <w:r>
        <w:separator/>
      </w:r>
    </w:p>
  </w:endnote>
  <w:endnote w:type="continuationSeparator" w:id="0">
    <w:p w14:paraId="7F2B693A" w14:textId="77777777" w:rsidR="00EB488C" w:rsidRDefault="00EB488C" w:rsidP="002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763327"/>
      <w:docPartObj>
        <w:docPartGallery w:val="Page Numbers (Bottom of Page)"/>
        <w:docPartUnique/>
      </w:docPartObj>
    </w:sdtPr>
    <w:sdtContent>
      <w:p w14:paraId="5FBDE280" w14:textId="752D39E1" w:rsidR="005F23E3" w:rsidRDefault="005F23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87">
          <w:rPr>
            <w:noProof/>
          </w:rPr>
          <w:t>2</w:t>
        </w:r>
        <w:r>
          <w:fldChar w:fldCharType="end"/>
        </w:r>
      </w:p>
    </w:sdtContent>
  </w:sdt>
  <w:p w14:paraId="12A72378" w14:textId="77777777" w:rsidR="005F23E3" w:rsidRDefault="005F23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20723"/>
      <w:docPartObj>
        <w:docPartGallery w:val="Page Numbers (Bottom of Page)"/>
        <w:docPartUnique/>
      </w:docPartObj>
    </w:sdtPr>
    <w:sdtContent>
      <w:p w14:paraId="7B9C1CA7" w14:textId="0AC870AD" w:rsidR="00B933FE" w:rsidRPr="000C7594" w:rsidRDefault="005F23E3" w:rsidP="00C712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5659" w14:textId="77777777" w:rsidR="00EB488C" w:rsidRDefault="00EB488C" w:rsidP="00260142">
      <w:r>
        <w:separator/>
      </w:r>
    </w:p>
  </w:footnote>
  <w:footnote w:type="continuationSeparator" w:id="0">
    <w:p w14:paraId="13B7EFC1" w14:textId="77777777" w:rsidR="00EB488C" w:rsidRDefault="00EB488C" w:rsidP="0026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8EC7" w14:textId="5A86979B" w:rsidR="00DB5579" w:rsidRDefault="00B074A6" w:rsidP="00B074A6">
    <w:pPr>
      <w:pStyle w:val="AOT-Entte-Direction"/>
    </w:pPr>
    <w:r w:rsidRPr="00C25C3C">
      <w:rPr>
        <w:noProof/>
        <w:sz w:val="24"/>
        <w:szCs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DB4BB" wp14:editId="26CB4D84">
              <wp:simplePos x="0" y="0"/>
              <wp:positionH relativeFrom="page">
                <wp:posOffset>612140</wp:posOffset>
              </wp:positionH>
              <wp:positionV relativeFrom="page">
                <wp:posOffset>612140</wp:posOffset>
              </wp:positionV>
              <wp:extent cx="2520000" cy="1620000"/>
              <wp:effectExtent l="0" t="0" r="1397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16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6983CA" w14:textId="77777777" w:rsidR="00B074A6" w:rsidRDefault="00B074A6" w:rsidP="00B074A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DF8AB50" wp14:editId="27D11526">
                                <wp:extent cx="1552575" cy="87630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DB4B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8.2pt;margin-top:48.2pt;width:198.45pt;height:127.5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" filled="f" stroked="f" strokeweight=".5pt">
              <v:textbox style="mso-fit-shape-to-text:t" inset="0,0,0,0">
                <w:txbxContent>
                  <w:p w14:paraId="606983CA" w14:textId="77777777" w:rsidR="00B074A6" w:rsidRDefault="00B074A6" w:rsidP="00B074A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5DF8AB50" wp14:editId="27D11526">
                          <wp:extent cx="1552575" cy="87630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2EDA">
      <w:t>Timbre EPLE</w:t>
    </w:r>
  </w:p>
  <w:p w14:paraId="0FE92583" w14:textId="77777777" w:rsidR="00DB5579" w:rsidRDefault="00DB5579" w:rsidP="00B074A6">
    <w:pPr>
      <w:pStyle w:val="AOT-Entte-Direction"/>
    </w:pPr>
  </w:p>
  <w:p w14:paraId="7E189155" w14:textId="77777777" w:rsidR="00DB5579" w:rsidRDefault="00DB5579" w:rsidP="00B074A6">
    <w:pPr>
      <w:pStyle w:val="AOT-Entte-Direction"/>
    </w:pPr>
  </w:p>
  <w:p w14:paraId="0F8C68E3" w14:textId="77777777" w:rsidR="00DB5579" w:rsidRDefault="00DB5579" w:rsidP="00DB5579">
    <w:pPr>
      <w:pStyle w:val="AOT-Entte-Direction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2A6"/>
    <w:multiLevelType w:val="hybridMultilevel"/>
    <w:tmpl w:val="A1549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F7A"/>
    <w:multiLevelType w:val="hybridMultilevel"/>
    <w:tmpl w:val="CF08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7A6"/>
    <w:multiLevelType w:val="hybridMultilevel"/>
    <w:tmpl w:val="CA52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54C"/>
    <w:multiLevelType w:val="multilevel"/>
    <w:tmpl w:val="8BEA2150"/>
    <w:lvl w:ilvl="0">
      <w:start w:val="1"/>
      <w:numFmt w:val="upperRoman"/>
      <w:pStyle w:val="Style1"/>
      <w:lvlText w:val="%1."/>
      <w:lvlJc w:val="left"/>
      <w:pPr>
        <w:tabs>
          <w:tab w:val="num" w:pos="454"/>
        </w:tabs>
        <w:ind w:left="0" w:firstLine="0"/>
      </w:pPr>
      <w:rPr>
        <w:rFonts w:hint="default"/>
        <w:color w:val="44546A" w:themeColor="text2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7E432CB9"/>
    <w:multiLevelType w:val="hybridMultilevel"/>
    <w:tmpl w:val="6AB62440"/>
    <w:lvl w:ilvl="0" w:tplc="FC6E9318">
      <w:start w:val="1"/>
      <w:numFmt w:val="upperRoman"/>
      <w:pStyle w:val="Titre2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44048">
    <w:abstractNumId w:val="4"/>
  </w:num>
  <w:num w:numId="2" w16cid:durableId="273683142">
    <w:abstractNumId w:val="3"/>
  </w:num>
  <w:num w:numId="3" w16cid:durableId="779182075">
    <w:abstractNumId w:val="2"/>
  </w:num>
  <w:num w:numId="4" w16cid:durableId="351807706">
    <w:abstractNumId w:val="0"/>
  </w:num>
  <w:num w:numId="5" w16cid:durableId="23690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A2"/>
    <w:rsid w:val="00056B4C"/>
    <w:rsid w:val="00062E0A"/>
    <w:rsid w:val="0007006B"/>
    <w:rsid w:val="0008394E"/>
    <w:rsid w:val="0009076D"/>
    <w:rsid w:val="00094158"/>
    <w:rsid w:val="00095D8E"/>
    <w:rsid w:val="000B0DA6"/>
    <w:rsid w:val="000B1ACA"/>
    <w:rsid w:val="000B334E"/>
    <w:rsid w:val="000C7594"/>
    <w:rsid w:val="000D0A8F"/>
    <w:rsid w:val="000E0E1D"/>
    <w:rsid w:val="000E7CDA"/>
    <w:rsid w:val="000F3A3A"/>
    <w:rsid w:val="00101B4E"/>
    <w:rsid w:val="00104263"/>
    <w:rsid w:val="00112352"/>
    <w:rsid w:val="001145D7"/>
    <w:rsid w:val="0013485F"/>
    <w:rsid w:val="00147B8F"/>
    <w:rsid w:val="001859B7"/>
    <w:rsid w:val="00197314"/>
    <w:rsid w:val="001B29FE"/>
    <w:rsid w:val="001C00D7"/>
    <w:rsid w:val="001C2E38"/>
    <w:rsid w:val="001D13D2"/>
    <w:rsid w:val="001F25BA"/>
    <w:rsid w:val="001F2AD4"/>
    <w:rsid w:val="002248E2"/>
    <w:rsid w:val="00260142"/>
    <w:rsid w:val="00264DC6"/>
    <w:rsid w:val="0026529F"/>
    <w:rsid w:val="002816C3"/>
    <w:rsid w:val="002818E5"/>
    <w:rsid w:val="00284070"/>
    <w:rsid w:val="00287C5A"/>
    <w:rsid w:val="00293F2D"/>
    <w:rsid w:val="002A1039"/>
    <w:rsid w:val="002B1977"/>
    <w:rsid w:val="002D0027"/>
    <w:rsid w:val="002D56EE"/>
    <w:rsid w:val="002E7F6F"/>
    <w:rsid w:val="003027C0"/>
    <w:rsid w:val="00306600"/>
    <w:rsid w:val="003151CA"/>
    <w:rsid w:val="0032645A"/>
    <w:rsid w:val="003423A2"/>
    <w:rsid w:val="00355114"/>
    <w:rsid w:val="00362E98"/>
    <w:rsid w:val="00374CFB"/>
    <w:rsid w:val="003900E6"/>
    <w:rsid w:val="00390419"/>
    <w:rsid w:val="003E7DD4"/>
    <w:rsid w:val="00400476"/>
    <w:rsid w:val="00402285"/>
    <w:rsid w:val="00410B9F"/>
    <w:rsid w:val="00415AD6"/>
    <w:rsid w:val="004241DF"/>
    <w:rsid w:val="00427556"/>
    <w:rsid w:val="00431C2B"/>
    <w:rsid w:val="004325EC"/>
    <w:rsid w:val="004367C4"/>
    <w:rsid w:val="00441226"/>
    <w:rsid w:val="0044672C"/>
    <w:rsid w:val="00447696"/>
    <w:rsid w:val="0045073E"/>
    <w:rsid w:val="00464258"/>
    <w:rsid w:val="00466E69"/>
    <w:rsid w:val="0048595F"/>
    <w:rsid w:val="0049413A"/>
    <w:rsid w:val="00496BD6"/>
    <w:rsid w:val="004A2CE9"/>
    <w:rsid w:val="004A52AC"/>
    <w:rsid w:val="004B6567"/>
    <w:rsid w:val="004C3018"/>
    <w:rsid w:val="004D103C"/>
    <w:rsid w:val="004E0BC5"/>
    <w:rsid w:val="005023DC"/>
    <w:rsid w:val="005146F2"/>
    <w:rsid w:val="00515099"/>
    <w:rsid w:val="00515F54"/>
    <w:rsid w:val="00521D8C"/>
    <w:rsid w:val="00531989"/>
    <w:rsid w:val="00534469"/>
    <w:rsid w:val="005408FB"/>
    <w:rsid w:val="005454E5"/>
    <w:rsid w:val="00557C7B"/>
    <w:rsid w:val="00564388"/>
    <w:rsid w:val="00583B8B"/>
    <w:rsid w:val="0058626D"/>
    <w:rsid w:val="00591312"/>
    <w:rsid w:val="005A00DD"/>
    <w:rsid w:val="005B15FB"/>
    <w:rsid w:val="005C54AD"/>
    <w:rsid w:val="005C5F6B"/>
    <w:rsid w:val="005E53B3"/>
    <w:rsid w:val="005F23E3"/>
    <w:rsid w:val="005F5A3A"/>
    <w:rsid w:val="005F5F40"/>
    <w:rsid w:val="0061351C"/>
    <w:rsid w:val="00625E40"/>
    <w:rsid w:val="00636A03"/>
    <w:rsid w:val="00641B44"/>
    <w:rsid w:val="006622F9"/>
    <w:rsid w:val="00672B77"/>
    <w:rsid w:val="006800B4"/>
    <w:rsid w:val="00685125"/>
    <w:rsid w:val="006A1210"/>
    <w:rsid w:val="006B7B7B"/>
    <w:rsid w:val="006C3FEA"/>
    <w:rsid w:val="006C4C5E"/>
    <w:rsid w:val="006C712A"/>
    <w:rsid w:val="006D2473"/>
    <w:rsid w:val="006D79A8"/>
    <w:rsid w:val="006E6054"/>
    <w:rsid w:val="007149B7"/>
    <w:rsid w:val="00724D8A"/>
    <w:rsid w:val="007262F8"/>
    <w:rsid w:val="007540A4"/>
    <w:rsid w:val="007564CF"/>
    <w:rsid w:val="007644AD"/>
    <w:rsid w:val="0078143F"/>
    <w:rsid w:val="00790D72"/>
    <w:rsid w:val="0079155F"/>
    <w:rsid w:val="007939B1"/>
    <w:rsid w:val="007A0A1E"/>
    <w:rsid w:val="007A12CD"/>
    <w:rsid w:val="007A1F84"/>
    <w:rsid w:val="007B6964"/>
    <w:rsid w:val="007B78B3"/>
    <w:rsid w:val="007D1699"/>
    <w:rsid w:val="008025B8"/>
    <w:rsid w:val="00804CC5"/>
    <w:rsid w:val="008063C8"/>
    <w:rsid w:val="008361CD"/>
    <w:rsid w:val="00837D5B"/>
    <w:rsid w:val="008403A9"/>
    <w:rsid w:val="008431CE"/>
    <w:rsid w:val="00845B3D"/>
    <w:rsid w:val="00850F42"/>
    <w:rsid w:val="008538CA"/>
    <w:rsid w:val="00881919"/>
    <w:rsid w:val="00895C45"/>
    <w:rsid w:val="008A705F"/>
    <w:rsid w:val="008B1FC3"/>
    <w:rsid w:val="008B7498"/>
    <w:rsid w:val="008B7F0D"/>
    <w:rsid w:val="008C7F8F"/>
    <w:rsid w:val="008D2EDA"/>
    <w:rsid w:val="008E26DA"/>
    <w:rsid w:val="008F1870"/>
    <w:rsid w:val="00923BBE"/>
    <w:rsid w:val="00924FE5"/>
    <w:rsid w:val="00944B87"/>
    <w:rsid w:val="00951D9A"/>
    <w:rsid w:val="00953F8E"/>
    <w:rsid w:val="00957F9B"/>
    <w:rsid w:val="00961865"/>
    <w:rsid w:val="00966667"/>
    <w:rsid w:val="00971B27"/>
    <w:rsid w:val="00985EA9"/>
    <w:rsid w:val="009954FF"/>
    <w:rsid w:val="009A1933"/>
    <w:rsid w:val="009A3820"/>
    <w:rsid w:val="009B0CF1"/>
    <w:rsid w:val="009B1075"/>
    <w:rsid w:val="009B150A"/>
    <w:rsid w:val="009B55DC"/>
    <w:rsid w:val="009E2854"/>
    <w:rsid w:val="009E478E"/>
    <w:rsid w:val="009F15C1"/>
    <w:rsid w:val="00A01F1E"/>
    <w:rsid w:val="00A125E5"/>
    <w:rsid w:val="00A14931"/>
    <w:rsid w:val="00A22AF5"/>
    <w:rsid w:val="00A3061F"/>
    <w:rsid w:val="00A32541"/>
    <w:rsid w:val="00A329AD"/>
    <w:rsid w:val="00A44A54"/>
    <w:rsid w:val="00A4693E"/>
    <w:rsid w:val="00A51CF9"/>
    <w:rsid w:val="00A5407B"/>
    <w:rsid w:val="00A543AB"/>
    <w:rsid w:val="00A63F6E"/>
    <w:rsid w:val="00A73B0F"/>
    <w:rsid w:val="00A770FD"/>
    <w:rsid w:val="00A80033"/>
    <w:rsid w:val="00A947CE"/>
    <w:rsid w:val="00A94E33"/>
    <w:rsid w:val="00A9709C"/>
    <w:rsid w:val="00AA05CA"/>
    <w:rsid w:val="00AA5AB5"/>
    <w:rsid w:val="00AA7B48"/>
    <w:rsid w:val="00AC656C"/>
    <w:rsid w:val="00AC6A13"/>
    <w:rsid w:val="00AC74C4"/>
    <w:rsid w:val="00AC7B17"/>
    <w:rsid w:val="00AE13A3"/>
    <w:rsid w:val="00AE7560"/>
    <w:rsid w:val="00AF450D"/>
    <w:rsid w:val="00AF7F9B"/>
    <w:rsid w:val="00B0109C"/>
    <w:rsid w:val="00B015AB"/>
    <w:rsid w:val="00B074A6"/>
    <w:rsid w:val="00B16491"/>
    <w:rsid w:val="00B16DBF"/>
    <w:rsid w:val="00B175DC"/>
    <w:rsid w:val="00B30D4E"/>
    <w:rsid w:val="00B45E6F"/>
    <w:rsid w:val="00B479D9"/>
    <w:rsid w:val="00B53F02"/>
    <w:rsid w:val="00B63D1A"/>
    <w:rsid w:val="00B67355"/>
    <w:rsid w:val="00B6784E"/>
    <w:rsid w:val="00B76DB4"/>
    <w:rsid w:val="00B846AA"/>
    <w:rsid w:val="00B86E97"/>
    <w:rsid w:val="00B933FE"/>
    <w:rsid w:val="00BB106C"/>
    <w:rsid w:val="00BD717C"/>
    <w:rsid w:val="00BE19C3"/>
    <w:rsid w:val="00BE6500"/>
    <w:rsid w:val="00C02343"/>
    <w:rsid w:val="00C1131F"/>
    <w:rsid w:val="00C25C3C"/>
    <w:rsid w:val="00C642F0"/>
    <w:rsid w:val="00C67403"/>
    <w:rsid w:val="00C71278"/>
    <w:rsid w:val="00C71E3D"/>
    <w:rsid w:val="00C76A01"/>
    <w:rsid w:val="00C82BCB"/>
    <w:rsid w:val="00C97C63"/>
    <w:rsid w:val="00CB778A"/>
    <w:rsid w:val="00D121ED"/>
    <w:rsid w:val="00D24986"/>
    <w:rsid w:val="00D30144"/>
    <w:rsid w:val="00D37411"/>
    <w:rsid w:val="00D47AB9"/>
    <w:rsid w:val="00D85CFC"/>
    <w:rsid w:val="00DA78CD"/>
    <w:rsid w:val="00DB0AE7"/>
    <w:rsid w:val="00DB1B2B"/>
    <w:rsid w:val="00DB5579"/>
    <w:rsid w:val="00DB6611"/>
    <w:rsid w:val="00DD0723"/>
    <w:rsid w:val="00DD3A91"/>
    <w:rsid w:val="00DD438E"/>
    <w:rsid w:val="00DF0384"/>
    <w:rsid w:val="00DF2F9F"/>
    <w:rsid w:val="00E05ABF"/>
    <w:rsid w:val="00E12865"/>
    <w:rsid w:val="00E4229E"/>
    <w:rsid w:val="00E426E9"/>
    <w:rsid w:val="00E46B2A"/>
    <w:rsid w:val="00E544E0"/>
    <w:rsid w:val="00E61035"/>
    <w:rsid w:val="00E777FB"/>
    <w:rsid w:val="00E93967"/>
    <w:rsid w:val="00EA15A3"/>
    <w:rsid w:val="00EB488C"/>
    <w:rsid w:val="00ED1D95"/>
    <w:rsid w:val="00EE156F"/>
    <w:rsid w:val="00EE21F4"/>
    <w:rsid w:val="00EE3D87"/>
    <w:rsid w:val="00EE55B0"/>
    <w:rsid w:val="00EE7A9D"/>
    <w:rsid w:val="00F01D22"/>
    <w:rsid w:val="00F07456"/>
    <w:rsid w:val="00F10A7F"/>
    <w:rsid w:val="00F14244"/>
    <w:rsid w:val="00F1750F"/>
    <w:rsid w:val="00F214B2"/>
    <w:rsid w:val="00F47494"/>
    <w:rsid w:val="00F57866"/>
    <w:rsid w:val="00F61311"/>
    <w:rsid w:val="00F7026C"/>
    <w:rsid w:val="00F72082"/>
    <w:rsid w:val="00F75747"/>
    <w:rsid w:val="00F76ED2"/>
    <w:rsid w:val="00F80821"/>
    <w:rsid w:val="00F83243"/>
    <w:rsid w:val="00FB50B3"/>
    <w:rsid w:val="00FB5BF4"/>
    <w:rsid w:val="00FC0294"/>
    <w:rsid w:val="00FD0CAB"/>
    <w:rsid w:val="00FD616B"/>
    <w:rsid w:val="00FE3DBD"/>
    <w:rsid w:val="00FE75E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CA6A6"/>
  <w15:docId w15:val="{6A1DBE36-CFDB-425A-B251-289556E6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79"/>
  </w:style>
  <w:style w:type="paragraph" w:styleId="Titre1">
    <w:name w:val="heading 1"/>
    <w:basedOn w:val="Normal"/>
    <w:next w:val="Normal"/>
    <w:link w:val="Titre1Car"/>
    <w:uiPriority w:val="9"/>
    <w:qFormat/>
    <w:rsid w:val="002E7F6F"/>
    <w:pPr>
      <w:ind w:right="55"/>
      <w:contextualSpacing/>
      <w:jc w:val="center"/>
      <w:outlineLvl w:val="0"/>
    </w:pPr>
    <w:rPr>
      <w:rFonts w:ascii="Marianne" w:hAnsi="Marianne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F6F"/>
    <w:pPr>
      <w:keepNext/>
      <w:numPr>
        <w:numId w:val="1"/>
      </w:numPr>
      <w:pBdr>
        <w:bottom w:val="single" w:sz="8" w:space="1" w:color="44546A" w:themeColor="text2"/>
      </w:pBdr>
      <w:tabs>
        <w:tab w:val="left" w:pos="340"/>
      </w:tabs>
      <w:spacing w:before="240"/>
      <w:outlineLvl w:val="1"/>
    </w:pPr>
    <w:rPr>
      <w:rFonts w:ascii="Arial Narrow" w:eastAsia="Arial Narrow" w:hAnsi="Arial Narrow" w:cs="Arial Narrow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7F6F"/>
    <w:pPr>
      <w:keepNext/>
      <w:tabs>
        <w:tab w:val="left" w:pos="567"/>
      </w:tabs>
      <w:spacing w:before="2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25BA"/>
    <w:pPr>
      <w:keepNext/>
      <w:numPr>
        <w:ilvl w:val="3"/>
        <w:numId w:val="2"/>
      </w:numPr>
      <w:jc w:val="right"/>
      <w:outlineLvl w:val="3"/>
    </w:pPr>
    <w:rPr>
      <w:rFonts w:ascii="Arial Narrow" w:eastAsia="Arial Narrow" w:hAnsi="Arial Narrow" w:cs="Arial Narrow"/>
      <w:b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F25BA"/>
    <w:pPr>
      <w:numPr>
        <w:ilvl w:val="4"/>
        <w:numId w:val="2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25BA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25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25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25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E7F6F"/>
    <w:pPr>
      <w:keepNext/>
      <w:keepLines/>
      <w:spacing w:after="240"/>
      <w:ind w:firstLine="426"/>
      <w:jc w:val="both"/>
    </w:pPr>
    <w:rPr>
      <w:b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25BA"/>
    <w:pPr>
      <w:spacing w:after="80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4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1F25B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E7F6F"/>
    <w:rPr>
      <w:rFonts w:ascii="Arial Narrow" w:eastAsia="Arial Narrow" w:hAnsi="Arial Narrow" w:cs="Arial Narrow"/>
      <w:b/>
      <w:sz w:val="24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1F25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F25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F25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2E7F6F"/>
    <w:rPr>
      <w:b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C30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018"/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1F25B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BF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E7F6F"/>
    <w:rPr>
      <w:rFonts w:ascii="Marianne" w:hAnsi="Marianne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F25BA"/>
    <w:rPr>
      <w:rFonts w:ascii="Arial Narrow" w:eastAsia="Arial Narrow" w:hAnsi="Arial Narrow" w:cs="Arial Narrow"/>
      <w:b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F25BA"/>
  </w:style>
  <w:style w:type="character" w:customStyle="1" w:styleId="Titre6Car">
    <w:name w:val="Titre 6 Car"/>
    <w:basedOn w:val="Policepardfaut"/>
    <w:link w:val="Titre6"/>
    <w:uiPriority w:val="9"/>
    <w:semiHidden/>
    <w:rsid w:val="001F25BA"/>
    <w:rPr>
      <w:rFonts w:ascii="Calibri" w:eastAsia="Calibri" w:hAnsi="Calibri" w:cs="Calibri"/>
      <w:b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2E7F6F"/>
    <w:rPr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F25BA"/>
    <w:rPr>
      <w:rFonts w:ascii="Cambria" w:eastAsia="Cambria" w:hAnsi="Cambria" w:cs="Cambria"/>
      <w:i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248E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8E2"/>
  </w:style>
  <w:style w:type="character" w:styleId="Lienhypertexte">
    <w:name w:val="Hyperlink"/>
    <w:basedOn w:val="Policepardfaut"/>
    <w:uiPriority w:val="99"/>
    <w:unhideWhenUsed/>
    <w:rsid w:val="002248E2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248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248E2"/>
    <w:pPr>
      <w:spacing w:after="100"/>
      <w:ind w:left="200"/>
    </w:pPr>
  </w:style>
  <w:style w:type="paragraph" w:customStyle="1" w:styleId="Style1">
    <w:name w:val="Style1"/>
    <w:basedOn w:val="Titre1"/>
    <w:next w:val="Normal"/>
    <w:link w:val="Style1Car"/>
    <w:rsid w:val="008C7F8F"/>
    <w:pPr>
      <w:numPr>
        <w:numId w:val="2"/>
      </w:numPr>
      <w:pBdr>
        <w:bottom w:val="single" w:sz="8" w:space="1" w:color="44546A" w:themeColor="text2"/>
      </w:pBdr>
      <w:spacing w:line="278" w:lineRule="auto"/>
      <w:ind w:right="-1"/>
      <w:contextualSpacing w:val="0"/>
      <w:jc w:val="left"/>
    </w:pPr>
    <w:rPr>
      <w:sz w:val="28"/>
      <w:szCs w:val="32"/>
    </w:rPr>
  </w:style>
  <w:style w:type="paragraph" w:customStyle="1" w:styleId="Style2">
    <w:name w:val="Style2"/>
    <w:basedOn w:val="Titre3"/>
    <w:next w:val="Normal"/>
    <w:link w:val="Style2Car"/>
    <w:qFormat/>
    <w:rsid w:val="001F25BA"/>
    <w:rPr>
      <w:rFonts w:eastAsia="Arial Narrow" w:cs="Arial Narrow"/>
      <w:sz w:val="24"/>
      <w:szCs w:val="18"/>
    </w:rPr>
  </w:style>
  <w:style w:type="character" w:customStyle="1" w:styleId="Style1Car">
    <w:name w:val="Style1 Car"/>
    <w:basedOn w:val="Titre1Car"/>
    <w:link w:val="Style1"/>
    <w:rsid w:val="008C7F8F"/>
    <w:rPr>
      <w:rFonts w:ascii="Marianne" w:hAnsi="Marianne"/>
      <w:b/>
      <w:color w:val="44546A" w:themeColor="text2"/>
      <w:sz w:val="28"/>
      <w:szCs w:val="32"/>
    </w:rPr>
  </w:style>
  <w:style w:type="character" w:customStyle="1" w:styleId="Style2Car">
    <w:name w:val="Style2 Car"/>
    <w:basedOn w:val="Titre2Car"/>
    <w:link w:val="Style2"/>
    <w:rsid w:val="001F25BA"/>
    <w:rPr>
      <w:rFonts w:ascii="Arial Narrow" w:eastAsia="Arial Narrow" w:hAnsi="Arial Narrow" w:cs="Arial Narrow"/>
      <w:b/>
      <w:color w:val="44546A" w:themeColor="text2"/>
      <w:sz w:val="24"/>
      <w:szCs w:val="18"/>
    </w:rPr>
  </w:style>
  <w:style w:type="table" w:styleId="Grilledutableau">
    <w:name w:val="Table Grid"/>
    <w:basedOn w:val="TableauNormal"/>
    <w:uiPriority w:val="39"/>
    <w:rsid w:val="00A770FD"/>
    <w:pPr>
      <w:spacing w:line="240" w:lineRule="auto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25BA"/>
    <w:pPr>
      <w:spacing w:line="240" w:lineRule="auto"/>
    </w:pPr>
  </w:style>
  <w:style w:type="paragraph" w:customStyle="1" w:styleId="AOT-Entte-Direction">
    <w:name w:val="AOT - Entête - Direction"/>
    <w:link w:val="AOT-Entte-DirectionCar"/>
    <w:qFormat/>
    <w:rsid w:val="001F25BA"/>
    <w:pPr>
      <w:spacing w:after="0" w:line="240" w:lineRule="auto"/>
      <w:jc w:val="right"/>
    </w:pPr>
    <w:rPr>
      <w:rFonts w:ascii="Marianne" w:eastAsiaTheme="minorHAnsi" w:hAnsi="Marianne" w:cstheme="minorBidi"/>
      <w:b/>
      <w:sz w:val="28"/>
      <w:szCs w:val="22"/>
      <w:lang w:eastAsia="en-US"/>
    </w:rPr>
  </w:style>
  <w:style w:type="character" w:customStyle="1" w:styleId="AOT-Entte-DirectionCar">
    <w:name w:val="AOT - Entête - Direction Car"/>
    <w:basedOn w:val="Policepardfaut"/>
    <w:link w:val="AOT-Entte-Direction"/>
    <w:rsid w:val="001F25BA"/>
    <w:rPr>
      <w:rFonts w:ascii="Marianne" w:eastAsiaTheme="minorHAnsi" w:hAnsi="Marianne" w:cstheme="minorBidi"/>
      <w:b/>
      <w:sz w:val="28"/>
      <w:szCs w:val="22"/>
      <w:lang w:eastAsia="en-US"/>
    </w:rPr>
  </w:style>
  <w:style w:type="paragraph" w:customStyle="1" w:styleId="AOT-Zonecoordonnes">
    <w:name w:val="AOT - Zone coordonnées"/>
    <w:link w:val="AOT-ZonecoordonnesCar"/>
    <w:rsid w:val="001145D7"/>
    <w:pPr>
      <w:spacing w:after="0" w:line="240" w:lineRule="auto"/>
    </w:pPr>
    <w:rPr>
      <w:rFonts w:ascii="Marianne" w:eastAsiaTheme="minorHAnsi" w:hAnsi="Marianne" w:cstheme="minorBidi"/>
      <w:sz w:val="16"/>
      <w:szCs w:val="22"/>
      <w:lang w:eastAsia="en-US"/>
    </w:rPr>
  </w:style>
  <w:style w:type="character" w:customStyle="1" w:styleId="AOT-ZonecoordonnesCar">
    <w:name w:val="AOT - Zone coordonnées Car"/>
    <w:basedOn w:val="Policepardfaut"/>
    <w:link w:val="AOT-Zonecoordonnes"/>
    <w:rsid w:val="001145D7"/>
    <w:rPr>
      <w:rFonts w:ascii="Marianne" w:eastAsiaTheme="minorHAnsi" w:hAnsi="Marianne" w:cstheme="minorBidi"/>
      <w:sz w:val="16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2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1F25BA"/>
    <w:rPr>
      <w:b/>
      <w:bCs/>
    </w:rPr>
  </w:style>
  <w:style w:type="character" w:styleId="Accentuation">
    <w:name w:val="Emphasis"/>
    <w:basedOn w:val="Policepardfaut"/>
    <w:uiPriority w:val="20"/>
    <w:qFormat/>
    <w:rsid w:val="001F25B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25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25B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25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25BA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1F25B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F25BA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1F25B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1F25BA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F25BA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25BA"/>
    <w:pPr>
      <w:keepNext/>
      <w:keepLines/>
      <w:spacing w:before="240" w:after="0"/>
      <w:ind w:righ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ps">
    <w:name w:val="Corps"/>
    <w:rsid w:val="00EE3D87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5579"/>
    <w:rPr>
      <w:color w:val="605E5C"/>
      <w:shd w:val="clear" w:color="auto" w:fill="E1DFDD"/>
    </w:rPr>
  </w:style>
  <w:style w:type="paragraph" w:customStyle="1" w:styleId="PieddePage0">
    <w:name w:val="Pied de Page"/>
    <w:basedOn w:val="Normal"/>
    <w:link w:val="PieddePageCar0"/>
    <w:qFormat/>
    <w:rsid w:val="000C7594"/>
    <w:pPr>
      <w:spacing w:line="161" w:lineRule="exact"/>
    </w:pPr>
    <w:rPr>
      <w:rFonts w:eastAsiaTheme="minorHAnsi"/>
      <w:color w:val="939598"/>
      <w:sz w:val="14"/>
      <w:szCs w:val="22"/>
      <w:lang w:eastAsia="en-US"/>
    </w:rPr>
  </w:style>
  <w:style w:type="character" w:customStyle="1" w:styleId="PieddePageCar0">
    <w:name w:val="Pied de Page Car"/>
    <w:basedOn w:val="Policepardfaut"/>
    <w:link w:val="PieddePage0"/>
    <w:rsid w:val="000C7594"/>
    <w:rPr>
      <w:rFonts w:eastAsiaTheme="minorHAnsi"/>
      <w:color w:val="939598"/>
      <w:sz w:val="14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0C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card\Downloads\Note-admin-2021%20(1).dotx" TargetMode="External"/></Relationships>
</file>

<file path=word/theme/theme1.xml><?xml version="1.0" encoding="utf-8"?>
<a:theme xmlns:a="http://schemas.openxmlformats.org/drawingml/2006/main" name="Thème Da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8682-59AF-4CE9-9FC3-74BC7403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Note-admin-2021 (1)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TRICARD</dc:creator>
  <cp:lastModifiedBy>Stéphanie TRICARD</cp:lastModifiedBy>
  <cp:revision>2</cp:revision>
  <cp:lastPrinted>2019-02-08T07:34:00Z</cp:lastPrinted>
  <dcterms:created xsi:type="dcterms:W3CDTF">2023-12-05T14:13:00Z</dcterms:created>
  <dcterms:modified xsi:type="dcterms:W3CDTF">2023-12-05T14:13:00Z</dcterms:modified>
</cp:coreProperties>
</file>