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4"/>
        <w:gridCol w:w="4984"/>
      </w:tblGrid>
      <w:tr w:rsidR="00DB5579" w14:paraId="5D438308" w14:textId="77777777" w:rsidTr="00DB5579">
        <w:tc>
          <w:tcPr>
            <w:tcW w:w="4984" w:type="dxa"/>
          </w:tcPr>
          <w:p w14:paraId="354B2C54" w14:textId="77777777" w:rsidR="00DB5579" w:rsidRPr="00062E0A" w:rsidRDefault="00985EA9" w:rsidP="00DB5579">
            <w:pPr>
              <w:spacing w:after="0" w:line="192" w:lineRule="atLeast"/>
              <w:rPr>
                <w:b/>
                <w:bCs/>
                <w:szCs w:val="20"/>
              </w:rPr>
            </w:pPr>
            <w:r w:rsidRPr="00062E0A">
              <w:rPr>
                <w:b/>
                <w:bCs/>
                <w:szCs w:val="20"/>
              </w:rPr>
              <w:t>Collège Z</w:t>
            </w:r>
          </w:p>
          <w:p w14:paraId="1FF06923" w14:textId="77777777" w:rsidR="00062E0A" w:rsidRDefault="00062E0A" w:rsidP="00DB5579">
            <w:pPr>
              <w:spacing w:after="0" w:line="192" w:lineRule="atLeast"/>
              <w:rPr>
                <w:szCs w:val="20"/>
              </w:rPr>
            </w:pPr>
          </w:p>
          <w:p w14:paraId="64FE2D4B" w14:textId="77777777" w:rsidR="00DB5579" w:rsidRPr="00062E0A" w:rsidRDefault="00985EA9" w:rsidP="00DB5579">
            <w:pPr>
              <w:spacing w:after="0" w:line="192" w:lineRule="atLeast"/>
              <w:rPr>
                <w:szCs w:val="20"/>
              </w:rPr>
            </w:pPr>
            <w:r w:rsidRPr="00062E0A">
              <w:rPr>
                <w:szCs w:val="20"/>
              </w:rPr>
              <w:t>Le chef d’établissement</w:t>
            </w:r>
          </w:p>
          <w:p w14:paraId="061C7E53" w14:textId="77777777" w:rsidR="00062E0A" w:rsidRDefault="00062E0A" w:rsidP="00DB5579">
            <w:pPr>
              <w:spacing w:after="0" w:line="192" w:lineRule="atLeast"/>
            </w:pPr>
          </w:p>
        </w:tc>
        <w:tc>
          <w:tcPr>
            <w:tcW w:w="4984" w:type="dxa"/>
          </w:tcPr>
          <w:p w14:paraId="0E26F518" w14:textId="77777777" w:rsidR="00DB5579" w:rsidRDefault="00985EA9" w:rsidP="005B15FB">
            <w:pPr>
              <w:spacing w:after="0"/>
              <w:jc w:val="right"/>
            </w:pPr>
            <w:r>
              <w:t>Ville</w:t>
            </w:r>
            <w:r w:rsidR="00DB5579">
              <w:t>, le date</w:t>
            </w:r>
          </w:p>
          <w:p w14:paraId="07956361" w14:textId="77777777" w:rsidR="00DB5579" w:rsidRDefault="00DB5579" w:rsidP="005B15FB">
            <w:pPr>
              <w:spacing w:after="0"/>
              <w:jc w:val="right"/>
            </w:pPr>
          </w:p>
          <w:p w14:paraId="0912228F" w14:textId="77777777" w:rsidR="00DB5579" w:rsidRDefault="00DB5579" w:rsidP="005B15FB">
            <w:pPr>
              <w:spacing w:after="0"/>
              <w:jc w:val="right"/>
            </w:pPr>
            <w:r>
              <w:t xml:space="preserve">Le </w:t>
            </w:r>
            <w:r w:rsidR="00985EA9">
              <w:t>chef d’établissement</w:t>
            </w:r>
          </w:p>
          <w:p w14:paraId="17C482C5" w14:textId="77777777" w:rsidR="00DB5579" w:rsidRDefault="00DB5579" w:rsidP="005B15FB">
            <w:pPr>
              <w:spacing w:after="0"/>
              <w:jc w:val="right"/>
            </w:pPr>
          </w:p>
          <w:p w14:paraId="68D98998" w14:textId="77777777" w:rsidR="00DB5579" w:rsidRDefault="00062E0A" w:rsidP="005B15FB">
            <w:pPr>
              <w:spacing w:after="0"/>
              <w:jc w:val="right"/>
            </w:pPr>
            <w:r>
              <w:t>à</w:t>
            </w:r>
          </w:p>
          <w:p w14:paraId="7C8077BD" w14:textId="77777777" w:rsidR="00062E0A" w:rsidRDefault="00062E0A" w:rsidP="005B15FB">
            <w:pPr>
              <w:spacing w:after="0"/>
              <w:jc w:val="right"/>
            </w:pPr>
          </w:p>
          <w:p w14:paraId="677E8099" w14:textId="77777777" w:rsidR="00985EA9" w:rsidRDefault="00985EA9" w:rsidP="005B15FB">
            <w:pPr>
              <w:spacing w:after="0"/>
              <w:jc w:val="right"/>
            </w:pPr>
            <w:r>
              <w:t>Monsieur Prénom Nom,</w:t>
            </w:r>
          </w:p>
          <w:p w14:paraId="7B185FFF" w14:textId="77777777" w:rsidR="00DB5579" w:rsidRDefault="00985EA9" w:rsidP="005B15FB">
            <w:pPr>
              <w:spacing w:after="0"/>
              <w:jc w:val="right"/>
            </w:pPr>
            <w:r>
              <w:t>Professeur Grade Classe Discipline</w:t>
            </w:r>
          </w:p>
          <w:p w14:paraId="7127A17C" w14:textId="77777777" w:rsidR="00985EA9" w:rsidRDefault="00985EA9" w:rsidP="005B15FB">
            <w:pPr>
              <w:spacing w:after="0"/>
              <w:jc w:val="right"/>
            </w:pPr>
            <w:r>
              <w:t>Collège Z- Ville (n° de département)</w:t>
            </w:r>
          </w:p>
          <w:p w14:paraId="186B08F6" w14:textId="77777777" w:rsidR="00062E0A" w:rsidRDefault="00062E0A" w:rsidP="00062E0A">
            <w:pPr>
              <w:spacing w:after="0"/>
            </w:pPr>
          </w:p>
        </w:tc>
      </w:tr>
    </w:tbl>
    <w:p w14:paraId="0206B68E" w14:textId="77777777" w:rsidR="007B6964" w:rsidRDefault="007B6964" w:rsidP="00415AD6">
      <w:pPr>
        <w:sectPr w:rsidR="007B6964" w:rsidSect="000C7594">
          <w:footerReference w:type="default" r:id="rId8"/>
          <w:headerReference w:type="first" r:id="rId9"/>
          <w:footerReference w:type="first" r:id="rId10"/>
          <w:pgSz w:w="11906" w:h="16838"/>
          <w:pgMar w:top="1208" w:right="964" w:bottom="964" w:left="964" w:header="1247" w:footer="680" w:gutter="0"/>
          <w:pgNumType w:start="1"/>
          <w:cols w:space="720"/>
          <w:titlePg/>
          <w:docGrid w:linePitch="272"/>
        </w:sectPr>
      </w:pPr>
    </w:p>
    <w:p w14:paraId="56962799" w14:textId="77777777" w:rsidR="007B6964" w:rsidRDefault="007B6964" w:rsidP="000C7594">
      <w:pPr>
        <w:rPr>
          <w:b/>
          <w:bCs/>
        </w:rPr>
      </w:pPr>
    </w:p>
    <w:p w14:paraId="5979F365" w14:textId="703A20A6" w:rsidR="000C7594" w:rsidRPr="000C7594" w:rsidRDefault="00985EA9" w:rsidP="000C7594">
      <w:pPr>
        <w:rPr>
          <w:b/>
          <w:bCs/>
        </w:rPr>
      </w:pPr>
      <w:r w:rsidRPr="00985EA9">
        <w:rPr>
          <w:b/>
          <w:bCs/>
        </w:rPr>
        <w:t xml:space="preserve">Lettre de mission : Référent </w:t>
      </w:r>
      <w:r w:rsidR="00A9742F">
        <w:rPr>
          <w:b/>
          <w:bCs/>
        </w:rPr>
        <w:t>a</w:t>
      </w:r>
      <w:r w:rsidRPr="00985EA9">
        <w:rPr>
          <w:b/>
          <w:bCs/>
        </w:rPr>
        <w:t>ux usages pédagogiques</w:t>
      </w:r>
      <w:r w:rsidR="00A9742F">
        <w:rPr>
          <w:b/>
          <w:bCs/>
        </w:rPr>
        <w:t xml:space="preserve"> numérique</w:t>
      </w:r>
      <w:r w:rsidR="00B40217">
        <w:rPr>
          <w:b/>
          <w:bCs/>
        </w:rPr>
        <w:t>s</w:t>
      </w:r>
      <w:r w:rsidRPr="00985EA9">
        <w:rPr>
          <w:b/>
          <w:bCs/>
        </w:rPr>
        <w:t xml:space="preserve"> (20</w:t>
      </w:r>
      <w:r>
        <w:rPr>
          <w:b/>
          <w:bCs/>
        </w:rPr>
        <w:t>2</w:t>
      </w:r>
      <w:r w:rsidR="00A374CB">
        <w:rPr>
          <w:b/>
          <w:bCs/>
        </w:rPr>
        <w:t>3</w:t>
      </w:r>
      <w:r w:rsidRPr="00985EA9">
        <w:rPr>
          <w:b/>
          <w:bCs/>
        </w:rPr>
        <w:t>-202</w:t>
      </w:r>
      <w:r w:rsidR="00A374CB">
        <w:rPr>
          <w:b/>
          <w:bCs/>
        </w:rPr>
        <w:t>4</w:t>
      </w:r>
      <w:r w:rsidRPr="00985EA9">
        <w:rPr>
          <w:b/>
          <w:bCs/>
        </w:rPr>
        <w:t>)</w:t>
      </w:r>
      <w:r w:rsidR="000C7594" w:rsidRPr="000C7594">
        <w:rPr>
          <w:b/>
          <w:bCs/>
        </w:rPr>
        <w:t xml:space="preserve"> </w:t>
      </w:r>
      <w:r w:rsidR="000C7594" w:rsidRPr="000C7594">
        <w:rPr>
          <w:b/>
          <w:bCs/>
        </w:rPr>
        <w:tab/>
      </w:r>
    </w:p>
    <w:p w14:paraId="367B603B" w14:textId="2DF73484" w:rsidR="000C7594" w:rsidRDefault="000C7594" w:rsidP="000C7594">
      <w:pPr>
        <w:rPr>
          <w:bCs/>
        </w:rPr>
      </w:pPr>
      <w:r w:rsidRPr="000C7594">
        <w:rPr>
          <w:b/>
          <w:bCs/>
        </w:rPr>
        <w:t>Références :</w:t>
      </w:r>
      <w:r w:rsidR="00985EA9">
        <w:rPr>
          <w:b/>
          <w:bCs/>
        </w:rPr>
        <w:t xml:space="preserve"> </w:t>
      </w:r>
      <w:r w:rsidR="005B15FB">
        <w:rPr>
          <w:bCs/>
        </w:rPr>
        <w:t>Décret n°2015-475</w:t>
      </w:r>
      <w:r w:rsidR="00985EA9" w:rsidRPr="00985EA9">
        <w:rPr>
          <w:bCs/>
        </w:rPr>
        <w:t xml:space="preserve"> du 2</w:t>
      </w:r>
      <w:r w:rsidR="005B15FB">
        <w:rPr>
          <w:bCs/>
        </w:rPr>
        <w:t>7</w:t>
      </w:r>
      <w:r w:rsidR="00985EA9" w:rsidRPr="00985EA9">
        <w:rPr>
          <w:bCs/>
        </w:rPr>
        <w:t xml:space="preserve"> a</w:t>
      </w:r>
      <w:r w:rsidR="005B15FB">
        <w:rPr>
          <w:bCs/>
        </w:rPr>
        <w:t>vril</w:t>
      </w:r>
      <w:r w:rsidR="00985EA9" w:rsidRPr="00985EA9">
        <w:rPr>
          <w:bCs/>
        </w:rPr>
        <w:t xml:space="preserve"> 201</w:t>
      </w:r>
      <w:r w:rsidR="005B15FB">
        <w:rPr>
          <w:bCs/>
        </w:rPr>
        <w:t>5</w:t>
      </w:r>
    </w:p>
    <w:p w14:paraId="3627788C" w14:textId="77777777" w:rsidR="00985EA9" w:rsidRDefault="00985EA9" w:rsidP="000C7594">
      <w:pPr>
        <w:rPr>
          <w:bCs/>
        </w:rPr>
      </w:pPr>
    </w:p>
    <w:p w14:paraId="234866C8" w14:textId="142FC930" w:rsidR="00985EA9" w:rsidRPr="00985EA9" w:rsidRDefault="00985EA9" w:rsidP="00985EA9">
      <w:pPr>
        <w:rPr>
          <w:bCs/>
        </w:rPr>
      </w:pPr>
      <w:r w:rsidRPr="00985EA9">
        <w:rPr>
          <w:bCs/>
        </w:rPr>
        <w:t xml:space="preserve">La stratégie numérique repose sur la mobilisation et l’engagement de tous les acteurs autour du projet académique arrêté par </w:t>
      </w:r>
      <w:r w:rsidR="00306600">
        <w:rPr>
          <w:bCs/>
        </w:rPr>
        <w:t>Monsieur le recteur</w:t>
      </w:r>
      <w:r w:rsidRPr="00985EA9">
        <w:rPr>
          <w:bCs/>
        </w:rPr>
        <w:t xml:space="preserve">. </w:t>
      </w:r>
    </w:p>
    <w:p w14:paraId="2B9BCAEB" w14:textId="07FB8C6C" w:rsidR="00985EA9" w:rsidRDefault="00985EA9" w:rsidP="00985EA9">
      <w:pPr>
        <w:rPr>
          <w:bCs/>
        </w:rPr>
      </w:pPr>
      <w:r w:rsidRPr="00985EA9">
        <w:rPr>
          <w:bCs/>
        </w:rPr>
        <w:t>Sous l’autorité du chef d’établissement, Monsieur Prénom Nom se voit confier la mission de référent numérique aux usages pédago</w:t>
      </w:r>
      <w:r>
        <w:rPr>
          <w:bCs/>
        </w:rPr>
        <w:t>giques pour l’année scolaire 202</w:t>
      </w:r>
      <w:r w:rsidR="00A374CB">
        <w:rPr>
          <w:bCs/>
        </w:rPr>
        <w:t>3</w:t>
      </w:r>
      <w:r>
        <w:rPr>
          <w:bCs/>
        </w:rPr>
        <w:t>-202</w:t>
      </w:r>
      <w:r w:rsidR="00A374CB">
        <w:rPr>
          <w:bCs/>
        </w:rPr>
        <w:t>4</w:t>
      </w:r>
      <w:r w:rsidRPr="00985EA9">
        <w:rPr>
          <w:bCs/>
        </w:rPr>
        <w:t>.</w:t>
      </w:r>
    </w:p>
    <w:p w14:paraId="12C45F0F" w14:textId="77777777" w:rsidR="00985EA9" w:rsidRPr="00985EA9" w:rsidRDefault="00985EA9" w:rsidP="00985EA9">
      <w:pPr>
        <w:rPr>
          <w:b/>
          <w:bCs/>
        </w:rPr>
      </w:pPr>
      <w:r w:rsidRPr="00985EA9">
        <w:rPr>
          <w:b/>
          <w:bCs/>
        </w:rPr>
        <w:t xml:space="preserve">Activités principales : </w:t>
      </w:r>
    </w:p>
    <w:p w14:paraId="127F7315" w14:textId="77777777" w:rsidR="00985EA9" w:rsidRPr="00985EA9" w:rsidRDefault="00985EA9" w:rsidP="00985EA9">
      <w:pPr>
        <w:pStyle w:val="Paragraphedeliste"/>
        <w:numPr>
          <w:ilvl w:val="0"/>
          <w:numId w:val="3"/>
        </w:numPr>
        <w:rPr>
          <w:bCs/>
        </w:rPr>
      </w:pPr>
      <w:r w:rsidRPr="00985EA9">
        <w:rPr>
          <w:bCs/>
        </w:rPr>
        <w:t>Accompagner les enseignants dans la prise en compte du numérique au quotidien dans les classes :</w:t>
      </w:r>
    </w:p>
    <w:p w14:paraId="3E6E9BAF" w14:textId="77777777" w:rsidR="00985EA9" w:rsidRPr="00985EA9" w:rsidRDefault="00985EA9" w:rsidP="00985EA9">
      <w:pPr>
        <w:pStyle w:val="Paragraphedeliste"/>
        <w:numPr>
          <w:ilvl w:val="1"/>
          <w:numId w:val="4"/>
        </w:numPr>
        <w:rPr>
          <w:bCs/>
        </w:rPr>
      </w:pPr>
      <w:r w:rsidRPr="00985EA9">
        <w:rPr>
          <w:bCs/>
        </w:rPr>
        <w:t>impulser le développement de pratiques pédagogiques numériques ;</w:t>
      </w:r>
    </w:p>
    <w:p w14:paraId="3457651D" w14:textId="77777777" w:rsidR="00985EA9" w:rsidRPr="00985EA9" w:rsidRDefault="00985EA9" w:rsidP="00985EA9">
      <w:pPr>
        <w:pStyle w:val="Paragraphedeliste"/>
        <w:numPr>
          <w:ilvl w:val="1"/>
          <w:numId w:val="4"/>
        </w:numPr>
        <w:rPr>
          <w:bCs/>
        </w:rPr>
      </w:pPr>
      <w:r w:rsidRPr="00985EA9">
        <w:rPr>
          <w:bCs/>
        </w:rPr>
        <w:t>favoriser et accompagner la mise en place d’expérimentations et de projets pédagogiques numériques.</w:t>
      </w:r>
    </w:p>
    <w:p w14:paraId="17CEC987" w14:textId="77777777" w:rsidR="00985EA9" w:rsidRPr="00985EA9" w:rsidRDefault="00985EA9" w:rsidP="00985EA9">
      <w:pPr>
        <w:pStyle w:val="Paragraphedeliste"/>
        <w:numPr>
          <w:ilvl w:val="0"/>
          <w:numId w:val="3"/>
        </w:numPr>
        <w:rPr>
          <w:bCs/>
        </w:rPr>
      </w:pPr>
      <w:r w:rsidRPr="00985EA9">
        <w:rPr>
          <w:bCs/>
        </w:rPr>
        <w:t>Contribuer au développement des compétences numériques professionnelles des enseignants :</w:t>
      </w:r>
    </w:p>
    <w:p w14:paraId="7315F829" w14:textId="77777777" w:rsidR="00985EA9" w:rsidRPr="00985EA9" w:rsidRDefault="00985EA9" w:rsidP="00985EA9">
      <w:pPr>
        <w:pStyle w:val="Paragraphedeliste"/>
        <w:numPr>
          <w:ilvl w:val="1"/>
          <w:numId w:val="3"/>
        </w:numPr>
        <w:rPr>
          <w:bCs/>
        </w:rPr>
      </w:pPr>
      <w:r w:rsidRPr="00985EA9">
        <w:rPr>
          <w:bCs/>
        </w:rPr>
        <w:t>proposer des sessions de présentation ou de mutualisation de pratiques pédagogiques numériques dans l’établissement.</w:t>
      </w:r>
    </w:p>
    <w:p w14:paraId="2CDE3EF9" w14:textId="77777777" w:rsidR="00985EA9" w:rsidRPr="00985EA9" w:rsidRDefault="00985EA9" w:rsidP="00985EA9">
      <w:pPr>
        <w:pStyle w:val="Paragraphedeliste"/>
        <w:numPr>
          <w:ilvl w:val="0"/>
          <w:numId w:val="3"/>
        </w:numPr>
        <w:rPr>
          <w:bCs/>
        </w:rPr>
      </w:pPr>
      <w:r w:rsidRPr="00985EA9">
        <w:rPr>
          <w:bCs/>
        </w:rPr>
        <w:t>Conseiller les personnels de direction dans le pilotage de l’établissement :</w:t>
      </w:r>
    </w:p>
    <w:p w14:paraId="65229685" w14:textId="77777777" w:rsidR="00985EA9" w:rsidRPr="00985EA9" w:rsidRDefault="00985EA9" w:rsidP="00985EA9">
      <w:pPr>
        <w:pStyle w:val="Paragraphedeliste"/>
        <w:numPr>
          <w:ilvl w:val="1"/>
          <w:numId w:val="5"/>
        </w:numPr>
        <w:rPr>
          <w:bCs/>
        </w:rPr>
      </w:pPr>
      <w:r w:rsidRPr="00985EA9">
        <w:rPr>
          <w:bCs/>
        </w:rPr>
        <w:t>conseiller l’équipe de direction sur l’élaboration et le suivi de la politique numérique de l’établissement ;</w:t>
      </w:r>
    </w:p>
    <w:p w14:paraId="7AF551C4" w14:textId="77777777" w:rsidR="00985EA9" w:rsidRDefault="00985EA9" w:rsidP="00985EA9">
      <w:pPr>
        <w:pStyle w:val="Paragraphedeliste"/>
        <w:numPr>
          <w:ilvl w:val="1"/>
          <w:numId w:val="5"/>
        </w:numPr>
        <w:rPr>
          <w:bCs/>
        </w:rPr>
      </w:pPr>
      <w:r w:rsidRPr="00985EA9">
        <w:rPr>
          <w:bCs/>
        </w:rPr>
        <w:t>contribuer à l’organisation du plan de formation au numérique de l’établissement et de l’accompagnement des équipes.</w:t>
      </w:r>
    </w:p>
    <w:p w14:paraId="304ECA29" w14:textId="77777777" w:rsidR="00985EA9" w:rsidRPr="00985EA9" w:rsidRDefault="00985EA9" w:rsidP="00985EA9">
      <w:pPr>
        <w:pStyle w:val="Paragraphedeliste"/>
        <w:numPr>
          <w:ilvl w:val="0"/>
          <w:numId w:val="5"/>
        </w:numPr>
        <w:rPr>
          <w:bCs/>
        </w:rPr>
      </w:pPr>
      <w:r w:rsidRPr="00985EA9">
        <w:rPr>
          <w:bCs/>
        </w:rPr>
        <w:t>Assurer une veille numérique et communiquer :</w:t>
      </w:r>
    </w:p>
    <w:p w14:paraId="59AE4768" w14:textId="34D2A654" w:rsidR="00985EA9" w:rsidRPr="00985EA9" w:rsidRDefault="00985EA9" w:rsidP="00985EA9">
      <w:pPr>
        <w:pStyle w:val="Paragraphedeliste"/>
        <w:numPr>
          <w:ilvl w:val="1"/>
          <w:numId w:val="5"/>
        </w:numPr>
        <w:rPr>
          <w:bCs/>
        </w:rPr>
      </w:pPr>
      <w:r w:rsidRPr="00985EA9">
        <w:rPr>
          <w:bCs/>
        </w:rPr>
        <w:t xml:space="preserve">participer aux formations et réunions proposées par la Délégation académique au numérique </w:t>
      </w:r>
      <w:r w:rsidR="00306600">
        <w:rPr>
          <w:bCs/>
        </w:rPr>
        <w:t>éducatif</w:t>
      </w:r>
      <w:r w:rsidRPr="00985EA9">
        <w:rPr>
          <w:bCs/>
        </w:rPr>
        <w:t xml:space="preserve"> ;</w:t>
      </w:r>
    </w:p>
    <w:p w14:paraId="0DF649AF" w14:textId="77777777" w:rsidR="00985EA9" w:rsidRPr="00985EA9" w:rsidRDefault="00985EA9" w:rsidP="00985EA9">
      <w:pPr>
        <w:pStyle w:val="Paragraphedeliste"/>
        <w:numPr>
          <w:ilvl w:val="1"/>
          <w:numId w:val="5"/>
        </w:numPr>
        <w:rPr>
          <w:bCs/>
        </w:rPr>
      </w:pPr>
      <w:r w:rsidRPr="00985EA9">
        <w:rPr>
          <w:bCs/>
        </w:rPr>
        <w:t>relayer dans l’établissement les informations nationales et académiques concernant le numérique.</w:t>
      </w:r>
    </w:p>
    <w:p w14:paraId="3C757D71" w14:textId="77777777" w:rsidR="00985EA9" w:rsidRPr="00985EA9" w:rsidRDefault="00985EA9" w:rsidP="00985EA9">
      <w:pPr>
        <w:pStyle w:val="Paragraphedeliste"/>
        <w:numPr>
          <w:ilvl w:val="0"/>
          <w:numId w:val="5"/>
        </w:numPr>
        <w:rPr>
          <w:bCs/>
        </w:rPr>
      </w:pPr>
      <w:r w:rsidRPr="00985EA9">
        <w:rPr>
          <w:bCs/>
        </w:rPr>
        <w:t>Administrer les services en ligne par délégation du chef d’établissement :</w:t>
      </w:r>
    </w:p>
    <w:p w14:paraId="025A1ABE" w14:textId="77777777" w:rsidR="00985EA9" w:rsidRDefault="00985EA9" w:rsidP="00985EA9">
      <w:pPr>
        <w:pStyle w:val="Paragraphedeliste"/>
        <w:numPr>
          <w:ilvl w:val="1"/>
          <w:numId w:val="5"/>
        </w:numPr>
        <w:rPr>
          <w:bCs/>
        </w:rPr>
      </w:pPr>
      <w:r w:rsidRPr="00985EA9">
        <w:rPr>
          <w:bCs/>
        </w:rPr>
        <w:t>administrer les services en ligne de l’établissement (site internet, environnement numérique de travail, plateforme d’e-éducation, …)</w:t>
      </w:r>
    </w:p>
    <w:p w14:paraId="55C09176" w14:textId="77777777" w:rsidR="00985EA9" w:rsidRDefault="00985EA9" w:rsidP="00062E0A">
      <w:pPr>
        <w:pStyle w:val="Paragraphedeliste"/>
        <w:ind w:left="1440"/>
        <w:rPr>
          <w:bCs/>
        </w:rPr>
      </w:pPr>
    </w:p>
    <w:p w14:paraId="57993CAD" w14:textId="77777777" w:rsidR="00062E0A" w:rsidRPr="00985EA9" w:rsidRDefault="00062E0A" w:rsidP="00062E0A">
      <w:pPr>
        <w:pStyle w:val="Paragraphedeliste"/>
        <w:ind w:left="1440"/>
        <w:rPr>
          <w:bCs/>
        </w:rPr>
      </w:pPr>
    </w:p>
    <w:p w14:paraId="2CB99D67" w14:textId="77777777" w:rsidR="000C7594" w:rsidRDefault="000C7594" w:rsidP="000C7594"/>
    <w:p w14:paraId="67D8491D" w14:textId="77777777" w:rsidR="00985EA9" w:rsidRPr="00985EA9" w:rsidRDefault="00985EA9" w:rsidP="00985EA9">
      <w:pPr>
        <w:rPr>
          <w:b/>
        </w:rPr>
      </w:pPr>
      <w:r w:rsidRPr="00985EA9">
        <w:rPr>
          <w:b/>
        </w:rPr>
        <w:t xml:space="preserve">Conditions d’exercice : </w:t>
      </w:r>
    </w:p>
    <w:p w14:paraId="6F79CF6C" w14:textId="77777777" w:rsidR="00985EA9" w:rsidRDefault="00985EA9" w:rsidP="00985EA9">
      <w:r>
        <w:t xml:space="preserve">Monsieur Prénom Nom exerce ses missions dans l’établissement. </w:t>
      </w:r>
    </w:p>
    <w:p w14:paraId="2F176609" w14:textId="132E41BA" w:rsidR="00985EA9" w:rsidRDefault="00985EA9" w:rsidP="00985EA9">
      <w:r>
        <w:t xml:space="preserve">Il bénéficie d’une indemnité pour mission particulière (IMP) au taux </w:t>
      </w:r>
      <w:r w:rsidR="00A05349">
        <w:t>X</w:t>
      </w:r>
      <w:r>
        <w:t xml:space="preserve"> (</w:t>
      </w:r>
      <w:r w:rsidR="00A05349">
        <w:t>----</w:t>
      </w:r>
      <w:r>
        <w:t xml:space="preserve"> euros). </w:t>
      </w:r>
    </w:p>
    <w:p w14:paraId="2FB22E3A" w14:textId="77777777" w:rsidR="00985EA9" w:rsidRPr="00985EA9" w:rsidRDefault="00985EA9" w:rsidP="00985EA9">
      <w:pPr>
        <w:rPr>
          <w:b/>
        </w:rPr>
      </w:pPr>
      <w:r w:rsidRPr="00985EA9">
        <w:rPr>
          <w:b/>
        </w:rPr>
        <w:t xml:space="preserve">Bilan d’activités : </w:t>
      </w:r>
    </w:p>
    <w:p w14:paraId="61A4416F" w14:textId="77777777" w:rsidR="00985EA9" w:rsidRDefault="00985EA9" w:rsidP="00985EA9">
      <w:r>
        <w:t xml:space="preserve">À l’issue de l’année scolaire, il transmet un rapport d’activités au chef d’établissement. </w:t>
      </w:r>
    </w:p>
    <w:p w14:paraId="756F1B68" w14:textId="77777777" w:rsidR="00985EA9" w:rsidRDefault="00985EA9" w:rsidP="00985EA9"/>
    <w:p w14:paraId="427B6E0D" w14:textId="77777777" w:rsidR="00985EA9" w:rsidRDefault="00985EA9" w:rsidP="00985EA9"/>
    <w:p w14:paraId="1439B993" w14:textId="77777777" w:rsidR="000C7594" w:rsidRDefault="00985EA9" w:rsidP="00985EA9">
      <w:r>
        <w:t>Cette lettre de mission est valable pour une année scolaire.</w:t>
      </w:r>
    </w:p>
    <w:p w14:paraId="0590EF82" w14:textId="77777777" w:rsidR="000C7594" w:rsidRDefault="000C7594" w:rsidP="000C7594">
      <w:pPr>
        <w:jc w:val="right"/>
        <w:rPr>
          <w:b/>
          <w:bCs/>
        </w:rPr>
      </w:pPr>
    </w:p>
    <w:p w14:paraId="2440FD0F" w14:textId="77777777" w:rsidR="00062E0A" w:rsidRDefault="00062E0A" w:rsidP="000C7594">
      <w:pPr>
        <w:jc w:val="right"/>
        <w:rPr>
          <w:b/>
          <w:bCs/>
        </w:rPr>
      </w:pPr>
    </w:p>
    <w:p w14:paraId="6C38F014" w14:textId="77777777" w:rsidR="00062E0A" w:rsidRPr="000C7594" w:rsidRDefault="00062E0A" w:rsidP="000C7594">
      <w:pPr>
        <w:jc w:val="right"/>
        <w:rPr>
          <w:b/>
          <w:bCs/>
        </w:rPr>
      </w:pPr>
    </w:p>
    <w:p w14:paraId="5F5F21FB" w14:textId="77777777" w:rsidR="002E7F6F" w:rsidRDefault="00985EA9" w:rsidP="00985EA9">
      <w:pPr>
        <w:rPr>
          <w:b/>
          <w:bCs/>
        </w:rPr>
      </w:pPr>
      <w:r>
        <w:rPr>
          <w:b/>
          <w:bCs/>
        </w:rPr>
        <w:t xml:space="preserve">L’intéressé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Nom, Prénom</w:t>
      </w:r>
    </w:p>
    <w:p w14:paraId="5FA7779E" w14:textId="1159F51E" w:rsidR="00985EA9" w:rsidRPr="00985EA9" w:rsidRDefault="00985EA9" w:rsidP="000C7594">
      <w:pPr>
        <w:jc w:val="right"/>
        <w:rPr>
          <w:bCs/>
        </w:rPr>
      </w:pPr>
      <w:r w:rsidRPr="00985EA9">
        <w:rPr>
          <w:bCs/>
        </w:rPr>
        <w:t>Principal</w:t>
      </w:r>
      <w:r w:rsidR="00306600">
        <w:rPr>
          <w:bCs/>
        </w:rPr>
        <w:t>/Proviseur</w:t>
      </w:r>
    </w:p>
    <w:sectPr w:rsidR="00985EA9" w:rsidRPr="00985EA9" w:rsidSect="007B6964">
      <w:type w:val="continuous"/>
      <w:pgSz w:w="11906" w:h="16838"/>
      <w:pgMar w:top="1208" w:right="964" w:bottom="964" w:left="964" w:header="1247" w:footer="68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44D1C" w14:textId="77777777" w:rsidR="00517F83" w:rsidRDefault="00517F83" w:rsidP="00260142">
      <w:r>
        <w:separator/>
      </w:r>
    </w:p>
  </w:endnote>
  <w:endnote w:type="continuationSeparator" w:id="0">
    <w:p w14:paraId="0385BA8D" w14:textId="77777777" w:rsidR="00517F83" w:rsidRDefault="00517F83" w:rsidP="00260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altName w:val="Times New Roman"/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1763327"/>
      <w:docPartObj>
        <w:docPartGallery w:val="Page Numbers (Bottom of Page)"/>
        <w:docPartUnique/>
      </w:docPartObj>
    </w:sdtPr>
    <w:sdtContent>
      <w:p w14:paraId="5FBDE280" w14:textId="11D57223" w:rsidR="005F23E3" w:rsidRDefault="005F23E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349">
          <w:rPr>
            <w:noProof/>
          </w:rPr>
          <w:t>2</w:t>
        </w:r>
        <w:r>
          <w:fldChar w:fldCharType="end"/>
        </w:r>
      </w:p>
    </w:sdtContent>
  </w:sdt>
  <w:p w14:paraId="12A72378" w14:textId="77777777" w:rsidR="005F23E3" w:rsidRDefault="005F23E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120723"/>
      <w:docPartObj>
        <w:docPartGallery w:val="Page Numbers (Bottom of Page)"/>
        <w:docPartUnique/>
      </w:docPartObj>
    </w:sdtPr>
    <w:sdtContent>
      <w:p w14:paraId="5FAC99FB" w14:textId="67F54999" w:rsidR="005F23E3" w:rsidRDefault="005F23E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349">
          <w:rPr>
            <w:noProof/>
          </w:rPr>
          <w:t>1</w:t>
        </w:r>
        <w:r>
          <w:fldChar w:fldCharType="end"/>
        </w:r>
      </w:p>
    </w:sdtContent>
  </w:sdt>
  <w:p w14:paraId="7B9C1CA7" w14:textId="77777777" w:rsidR="00B933FE" w:rsidRPr="000C7594" w:rsidRDefault="00B933FE" w:rsidP="000C7594">
    <w:pPr>
      <w:pStyle w:val="Pieddepage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37111" w14:textId="77777777" w:rsidR="00517F83" w:rsidRDefault="00517F83" w:rsidP="00260142">
      <w:r>
        <w:separator/>
      </w:r>
    </w:p>
  </w:footnote>
  <w:footnote w:type="continuationSeparator" w:id="0">
    <w:p w14:paraId="6C287245" w14:textId="77777777" w:rsidR="00517F83" w:rsidRDefault="00517F83" w:rsidP="00260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46AD7" w14:textId="77777777" w:rsidR="00B074A6" w:rsidRDefault="00B074A6" w:rsidP="00B074A6">
    <w:pPr>
      <w:pStyle w:val="AOT-Entte-Direction"/>
    </w:pPr>
    <w:r w:rsidRPr="00C25C3C">
      <w:rPr>
        <w:noProof/>
        <w:sz w:val="24"/>
        <w:szCs w:val="20"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BDB4BB" wp14:editId="26CB4D84">
              <wp:simplePos x="0" y="0"/>
              <wp:positionH relativeFrom="page">
                <wp:posOffset>612140</wp:posOffset>
              </wp:positionH>
              <wp:positionV relativeFrom="page">
                <wp:posOffset>612140</wp:posOffset>
              </wp:positionV>
              <wp:extent cx="2520000" cy="1620000"/>
              <wp:effectExtent l="0" t="0" r="13970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0000" cy="16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06983CA" w14:textId="77777777" w:rsidR="00B074A6" w:rsidRDefault="00B074A6" w:rsidP="00B074A6">
                          <w:r>
                            <w:rPr>
                              <w:b/>
                              <w:noProof/>
                            </w:rPr>
                            <w:drawing>
                              <wp:inline distT="0" distB="0" distL="0" distR="0" wp14:anchorId="5DF8AB50" wp14:editId="27D11526">
                                <wp:extent cx="1552575" cy="876300"/>
                                <wp:effectExtent l="0" t="0" r="9525" b="0"/>
                                <wp:docPr id="2" name="Imag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52575" cy="876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BDB4BB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left:0;text-align:left;margin-left:48.2pt;margin-top:48.2pt;width:198.45pt;height:127.55pt;z-index: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" filled="f" stroked="f" strokeweight=".5pt">
              <v:textbox style="mso-fit-shape-to-text:t" inset="0,0,0,0">
                <w:txbxContent>
                  <w:p w14:paraId="606983CA" w14:textId="77777777" w:rsidR="00B074A6" w:rsidRDefault="00B074A6" w:rsidP="00B074A6">
                    <w:r>
                      <w:rPr>
                        <w:b/>
                        <w:noProof/>
                      </w:rPr>
                      <w:drawing>
                        <wp:inline distT="0" distB="0" distL="0" distR="0" wp14:anchorId="5DF8AB50" wp14:editId="27D11526">
                          <wp:extent cx="1552575" cy="876300"/>
                          <wp:effectExtent l="0" t="0" r="9525" b="0"/>
                          <wp:docPr id="2" name="Imag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52575" cy="876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ED87419" w14:textId="77777777" w:rsidR="00194C0D" w:rsidRDefault="00194C0D" w:rsidP="00194C0D">
    <w:pPr>
      <w:pStyle w:val="AOT-Entte-Direction"/>
    </w:pPr>
    <w:r>
      <w:t>Timbre EPLE</w:t>
    </w:r>
  </w:p>
  <w:p w14:paraId="20EA9DE7" w14:textId="77777777" w:rsidR="00194C0D" w:rsidRDefault="00194C0D" w:rsidP="00194C0D">
    <w:pPr>
      <w:pStyle w:val="AOT-Entte-Direction"/>
    </w:pPr>
  </w:p>
  <w:p w14:paraId="63B870F2" w14:textId="77777777" w:rsidR="00194C0D" w:rsidRDefault="00194C0D" w:rsidP="00194C0D">
    <w:pPr>
      <w:pStyle w:val="AOT-Entte-Direction"/>
    </w:pPr>
  </w:p>
  <w:p w14:paraId="35D1DF70" w14:textId="77777777" w:rsidR="00194C0D" w:rsidRDefault="00194C0D" w:rsidP="00194C0D">
    <w:pPr>
      <w:pStyle w:val="AOT-Entte-Direction"/>
    </w:pPr>
  </w:p>
  <w:p w14:paraId="17E38EC7" w14:textId="64825A2D" w:rsidR="00DB5579" w:rsidRDefault="00DB5579" w:rsidP="00194C0D">
    <w:pPr>
      <w:pStyle w:val="AOT-Entte-Direction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302A6"/>
    <w:multiLevelType w:val="hybridMultilevel"/>
    <w:tmpl w:val="A1549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82DB5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72F7A"/>
    <w:multiLevelType w:val="hybridMultilevel"/>
    <w:tmpl w:val="CF08EB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82DB5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757A6"/>
    <w:multiLevelType w:val="hybridMultilevel"/>
    <w:tmpl w:val="CA5237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82DB5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A454C"/>
    <w:multiLevelType w:val="multilevel"/>
    <w:tmpl w:val="8BEA2150"/>
    <w:lvl w:ilvl="0">
      <w:start w:val="1"/>
      <w:numFmt w:val="upperRoman"/>
      <w:pStyle w:val="Style1"/>
      <w:lvlText w:val="%1."/>
      <w:lvlJc w:val="left"/>
      <w:pPr>
        <w:tabs>
          <w:tab w:val="num" w:pos="454"/>
        </w:tabs>
        <w:ind w:left="0" w:firstLine="0"/>
      </w:pPr>
      <w:rPr>
        <w:rFonts w:hint="default"/>
        <w:color w:val="44546A" w:themeColor="text2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0" w:firstLine="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Titre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Titre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Titre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Titre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Titre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Titre9"/>
      <w:lvlText w:val="%9."/>
      <w:lvlJc w:val="right"/>
      <w:pPr>
        <w:ind w:left="1584" w:hanging="144"/>
      </w:pPr>
      <w:rPr>
        <w:rFonts w:hint="default"/>
      </w:rPr>
    </w:lvl>
  </w:abstractNum>
  <w:abstractNum w:abstractNumId="4" w15:restartNumberingAfterBreak="0">
    <w:nsid w:val="7E432CB9"/>
    <w:multiLevelType w:val="hybridMultilevel"/>
    <w:tmpl w:val="6AB62440"/>
    <w:lvl w:ilvl="0" w:tplc="FC6E9318">
      <w:start w:val="1"/>
      <w:numFmt w:val="upperRoman"/>
      <w:pStyle w:val="Titre2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4957824">
    <w:abstractNumId w:val="4"/>
  </w:num>
  <w:num w:numId="2" w16cid:durableId="982850169">
    <w:abstractNumId w:val="3"/>
  </w:num>
  <w:num w:numId="3" w16cid:durableId="49353538">
    <w:abstractNumId w:val="2"/>
  </w:num>
  <w:num w:numId="4" w16cid:durableId="1764908586">
    <w:abstractNumId w:val="0"/>
  </w:num>
  <w:num w:numId="5" w16cid:durableId="33222433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3A2"/>
    <w:rsid w:val="00062E0A"/>
    <w:rsid w:val="0007006B"/>
    <w:rsid w:val="0008394E"/>
    <w:rsid w:val="0009076D"/>
    <w:rsid w:val="00094158"/>
    <w:rsid w:val="00095D8E"/>
    <w:rsid w:val="000B0DA6"/>
    <w:rsid w:val="000B1ACA"/>
    <w:rsid w:val="000B334E"/>
    <w:rsid w:val="000C7594"/>
    <w:rsid w:val="000D0A8F"/>
    <w:rsid w:val="000E0E1D"/>
    <w:rsid w:val="000F3A3A"/>
    <w:rsid w:val="00101B4E"/>
    <w:rsid w:val="00104263"/>
    <w:rsid w:val="00112352"/>
    <w:rsid w:val="001145D7"/>
    <w:rsid w:val="0013485F"/>
    <w:rsid w:val="00147B8F"/>
    <w:rsid w:val="001859B7"/>
    <w:rsid w:val="00194C0D"/>
    <w:rsid w:val="00197314"/>
    <w:rsid w:val="001C00D7"/>
    <w:rsid w:val="001C2E38"/>
    <w:rsid w:val="001D13D2"/>
    <w:rsid w:val="001F25BA"/>
    <w:rsid w:val="001F2AD4"/>
    <w:rsid w:val="002248E2"/>
    <w:rsid w:val="00260142"/>
    <w:rsid w:val="00264DC6"/>
    <w:rsid w:val="0026529F"/>
    <w:rsid w:val="002816C3"/>
    <w:rsid w:val="002818E5"/>
    <w:rsid w:val="00287C5A"/>
    <w:rsid w:val="00293F2D"/>
    <w:rsid w:val="002A1039"/>
    <w:rsid w:val="002B1977"/>
    <w:rsid w:val="002D56EE"/>
    <w:rsid w:val="002E7F6F"/>
    <w:rsid w:val="003027C0"/>
    <w:rsid w:val="00306600"/>
    <w:rsid w:val="003151CA"/>
    <w:rsid w:val="0032645A"/>
    <w:rsid w:val="003423A2"/>
    <w:rsid w:val="00355114"/>
    <w:rsid w:val="00362E98"/>
    <w:rsid w:val="00374CFB"/>
    <w:rsid w:val="00390419"/>
    <w:rsid w:val="003E7DD4"/>
    <w:rsid w:val="00402285"/>
    <w:rsid w:val="00410B9F"/>
    <w:rsid w:val="00415AD6"/>
    <w:rsid w:val="004241DF"/>
    <w:rsid w:val="00431C2B"/>
    <w:rsid w:val="004325EC"/>
    <w:rsid w:val="004367C4"/>
    <w:rsid w:val="00441226"/>
    <w:rsid w:val="0044672C"/>
    <w:rsid w:val="00447696"/>
    <w:rsid w:val="0045073E"/>
    <w:rsid w:val="00464258"/>
    <w:rsid w:val="00466E69"/>
    <w:rsid w:val="0048595F"/>
    <w:rsid w:val="0049413A"/>
    <w:rsid w:val="00496BD6"/>
    <w:rsid w:val="004A2CE9"/>
    <w:rsid w:val="004A52AC"/>
    <w:rsid w:val="004B6567"/>
    <w:rsid w:val="004C3018"/>
    <w:rsid w:val="004E0BC5"/>
    <w:rsid w:val="005023DC"/>
    <w:rsid w:val="005146F2"/>
    <w:rsid w:val="00515099"/>
    <w:rsid w:val="00515F54"/>
    <w:rsid w:val="00517F83"/>
    <w:rsid w:val="00521D8C"/>
    <w:rsid w:val="00531989"/>
    <w:rsid w:val="00534469"/>
    <w:rsid w:val="005408FB"/>
    <w:rsid w:val="005454E5"/>
    <w:rsid w:val="00557C7B"/>
    <w:rsid w:val="00564388"/>
    <w:rsid w:val="00583B8B"/>
    <w:rsid w:val="00584EB4"/>
    <w:rsid w:val="0058626D"/>
    <w:rsid w:val="00591312"/>
    <w:rsid w:val="005A00DD"/>
    <w:rsid w:val="005B15FB"/>
    <w:rsid w:val="005C54AD"/>
    <w:rsid w:val="005C5F6B"/>
    <w:rsid w:val="005E53B3"/>
    <w:rsid w:val="005F23E3"/>
    <w:rsid w:val="005F5A3A"/>
    <w:rsid w:val="005F5F40"/>
    <w:rsid w:val="00625E40"/>
    <w:rsid w:val="00636A03"/>
    <w:rsid w:val="00641B44"/>
    <w:rsid w:val="006622F9"/>
    <w:rsid w:val="00672B77"/>
    <w:rsid w:val="0067301E"/>
    <w:rsid w:val="006800B4"/>
    <w:rsid w:val="006A1210"/>
    <w:rsid w:val="006B7B7B"/>
    <w:rsid w:val="006C3FEA"/>
    <w:rsid w:val="006C4C5E"/>
    <w:rsid w:val="006C712A"/>
    <w:rsid w:val="006D79A8"/>
    <w:rsid w:val="006E6054"/>
    <w:rsid w:val="007149B7"/>
    <w:rsid w:val="00724D8A"/>
    <w:rsid w:val="007262F8"/>
    <w:rsid w:val="007540A4"/>
    <w:rsid w:val="007564CF"/>
    <w:rsid w:val="007644AD"/>
    <w:rsid w:val="0078143F"/>
    <w:rsid w:val="00790D72"/>
    <w:rsid w:val="0079155F"/>
    <w:rsid w:val="007939B1"/>
    <w:rsid w:val="007A0A1E"/>
    <w:rsid w:val="007A12CD"/>
    <w:rsid w:val="007A1F84"/>
    <w:rsid w:val="007B6964"/>
    <w:rsid w:val="007B78B3"/>
    <w:rsid w:val="007D1699"/>
    <w:rsid w:val="007F7C4C"/>
    <w:rsid w:val="008025B8"/>
    <w:rsid w:val="00804CC5"/>
    <w:rsid w:val="008063C8"/>
    <w:rsid w:val="008361CD"/>
    <w:rsid w:val="00837D5B"/>
    <w:rsid w:val="008403A9"/>
    <w:rsid w:val="008431CE"/>
    <w:rsid w:val="00845B3D"/>
    <w:rsid w:val="00850F42"/>
    <w:rsid w:val="008538CA"/>
    <w:rsid w:val="00881919"/>
    <w:rsid w:val="00895C45"/>
    <w:rsid w:val="008A705F"/>
    <w:rsid w:val="008B1FC3"/>
    <w:rsid w:val="008B7498"/>
    <w:rsid w:val="008B7F0D"/>
    <w:rsid w:val="008C7F8F"/>
    <w:rsid w:val="008E26DA"/>
    <w:rsid w:val="008F1870"/>
    <w:rsid w:val="00923BBE"/>
    <w:rsid w:val="00924FE5"/>
    <w:rsid w:val="00951D9A"/>
    <w:rsid w:val="00953F8E"/>
    <w:rsid w:val="00957F9B"/>
    <w:rsid w:val="00961865"/>
    <w:rsid w:val="00966667"/>
    <w:rsid w:val="00971B27"/>
    <w:rsid w:val="00985EA9"/>
    <w:rsid w:val="009954FF"/>
    <w:rsid w:val="009A1933"/>
    <w:rsid w:val="009A3820"/>
    <w:rsid w:val="009B1075"/>
    <w:rsid w:val="009B150A"/>
    <w:rsid w:val="009B3F1B"/>
    <w:rsid w:val="009B55DC"/>
    <w:rsid w:val="009E2854"/>
    <w:rsid w:val="009E478E"/>
    <w:rsid w:val="009F15C1"/>
    <w:rsid w:val="00A01F1E"/>
    <w:rsid w:val="00A05349"/>
    <w:rsid w:val="00A125E5"/>
    <w:rsid w:val="00A14931"/>
    <w:rsid w:val="00A22AF5"/>
    <w:rsid w:val="00A3061F"/>
    <w:rsid w:val="00A32541"/>
    <w:rsid w:val="00A329AD"/>
    <w:rsid w:val="00A374CB"/>
    <w:rsid w:val="00A44A54"/>
    <w:rsid w:val="00A51CF9"/>
    <w:rsid w:val="00A543AB"/>
    <w:rsid w:val="00A63F6E"/>
    <w:rsid w:val="00A73B0F"/>
    <w:rsid w:val="00A770FD"/>
    <w:rsid w:val="00A80033"/>
    <w:rsid w:val="00A94E33"/>
    <w:rsid w:val="00A9709C"/>
    <w:rsid w:val="00A9742F"/>
    <w:rsid w:val="00AA05CA"/>
    <w:rsid w:val="00AA5AB5"/>
    <w:rsid w:val="00AA7B48"/>
    <w:rsid w:val="00AC656C"/>
    <w:rsid w:val="00AC6A13"/>
    <w:rsid w:val="00AC74C4"/>
    <w:rsid w:val="00AC7B17"/>
    <w:rsid w:val="00AE13A3"/>
    <w:rsid w:val="00AE7560"/>
    <w:rsid w:val="00AF450D"/>
    <w:rsid w:val="00AF7F9B"/>
    <w:rsid w:val="00B0109C"/>
    <w:rsid w:val="00B015AB"/>
    <w:rsid w:val="00B074A6"/>
    <w:rsid w:val="00B175DC"/>
    <w:rsid w:val="00B30D4E"/>
    <w:rsid w:val="00B40217"/>
    <w:rsid w:val="00B45E6F"/>
    <w:rsid w:val="00B479D9"/>
    <w:rsid w:val="00B67355"/>
    <w:rsid w:val="00B6784E"/>
    <w:rsid w:val="00B76DB4"/>
    <w:rsid w:val="00B846AA"/>
    <w:rsid w:val="00B86E97"/>
    <w:rsid w:val="00B933FE"/>
    <w:rsid w:val="00BB106C"/>
    <w:rsid w:val="00BD717C"/>
    <w:rsid w:val="00BE19C3"/>
    <w:rsid w:val="00BE6500"/>
    <w:rsid w:val="00C02343"/>
    <w:rsid w:val="00C1131F"/>
    <w:rsid w:val="00C25C3C"/>
    <w:rsid w:val="00C642F0"/>
    <w:rsid w:val="00C67403"/>
    <w:rsid w:val="00C71E3D"/>
    <w:rsid w:val="00C76A01"/>
    <w:rsid w:val="00C82BCB"/>
    <w:rsid w:val="00C97C63"/>
    <w:rsid w:val="00CB778A"/>
    <w:rsid w:val="00CE1C06"/>
    <w:rsid w:val="00D24986"/>
    <w:rsid w:val="00D30144"/>
    <w:rsid w:val="00D37411"/>
    <w:rsid w:val="00D47AB9"/>
    <w:rsid w:val="00D85CFC"/>
    <w:rsid w:val="00DA78CD"/>
    <w:rsid w:val="00DB1B2B"/>
    <w:rsid w:val="00DB5579"/>
    <w:rsid w:val="00DD0723"/>
    <w:rsid w:val="00DD3A91"/>
    <w:rsid w:val="00DD438E"/>
    <w:rsid w:val="00DF0384"/>
    <w:rsid w:val="00DF2F9F"/>
    <w:rsid w:val="00E05ABF"/>
    <w:rsid w:val="00E12865"/>
    <w:rsid w:val="00E4229E"/>
    <w:rsid w:val="00E426E9"/>
    <w:rsid w:val="00E544E0"/>
    <w:rsid w:val="00E61035"/>
    <w:rsid w:val="00E777FB"/>
    <w:rsid w:val="00E93967"/>
    <w:rsid w:val="00EA15A3"/>
    <w:rsid w:val="00ED1D95"/>
    <w:rsid w:val="00EE156F"/>
    <w:rsid w:val="00EE21F4"/>
    <w:rsid w:val="00EE3D87"/>
    <w:rsid w:val="00EE55B0"/>
    <w:rsid w:val="00EE7A9D"/>
    <w:rsid w:val="00F07456"/>
    <w:rsid w:val="00F10A7F"/>
    <w:rsid w:val="00F14244"/>
    <w:rsid w:val="00F1750F"/>
    <w:rsid w:val="00F214B2"/>
    <w:rsid w:val="00F47494"/>
    <w:rsid w:val="00F57866"/>
    <w:rsid w:val="00F7026C"/>
    <w:rsid w:val="00F72082"/>
    <w:rsid w:val="00F75747"/>
    <w:rsid w:val="00F76ED2"/>
    <w:rsid w:val="00F80821"/>
    <w:rsid w:val="00F83243"/>
    <w:rsid w:val="00FB50B3"/>
    <w:rsid w:val="00FB5BF4"/>
    <w:rsid w:val="00FC0294"/>
    <w:rsid w:val="00FD0CAB"/>
    <w:rsid w:val="00FD616B"/>
    <w:rsid w:val="00FE3DBD"/>
    <w:rsid w:val="00FE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7CA6A6"/>
  <w15:docId w15:val="{6A1DBE36-CFDB-425A-B251-289556E6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fr-FR" w:eastAsia="fr-FR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579"/>
  </w:style>
  <w:style w:type="paragraph" w:styleId="Titre1">
    <w:name w:val="heading 1"/>
    <w:basedOn w:val="Normal"/>
    <w:next w:val="Normal"/>
    <w:link w:val="Titre1Car"/>
    <w:uiPriority w:val="9"/>
    <w:qFormat/>
    <w:rsid w:val="002E7F6F"/>
    <w:pPr>
      <w:ind w:right="55"/>
      <w:contextualSpacing/>
      <w:jc w:val="center"/>
      <w:outlineLvl w:val="0"/>
    </w:pPr>
    <w:rPr>
      <w:rFonts w:ascii="Marianne" w:hAnsi="Marianne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E7F6F"/>
    <w:pPr>
      <w:keepNext/>
      <w:numPr>
        <w:numId w:val="1"/>
      </w:numPr>
      <w:pBdr>
        <w:bottom w:val="single" w:sz="8" w:space="1" w:color="44546A" w:themeColor="text2"/>
      </w:pBdr>
      <w:tabs>
        <w:tab w:val="left" w:pos="340"/>
      </w:tabs>
      <w:spacing w:before="240"/>
      <w:outlineLvl w:val="1"/>
    </w:pPr>
    <w:rPr>
      <w:rFonts w:ascii="Arial Narrow" w:eastAsia="Arial Narrow" w:hAnsi="Arial Narrow" w:cs="Arial Narrow"/>
      <w:b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E7F6F"/>
    <w:pPr>
      <w:keepNext/>
      <w:tabs>
        <w:tab w:val="left" w:pos="567"/>
      </w:tabs>
      <w:spacing w:before="240"/>
      <w:outlineLvl w:val="2"/>
    </w:pPr>
    <w:rPr>
      <w:b/>
      <w:sz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F25BA"/>
    <w:pPr>
      <w:keepNext/>
      <w:numPr>
        <w:ilvl w:val="3"/>
        <w:numId w:val="2"/>
      </w:numPr>
      <w:jc w:val="right"/>
      <w:outlineLvl w:val="3"/>
    </w:pPr>
    <w:rPr>
      <w:rFonts w:ascii="Arial Narrow" w:eastAsia="Arial Narrow" w:hAnsi="Arial Narrow" w:cs="Arial Narrow"/>
      <w:b/>
      <w:sz w:val="16"/>
      <w:szCs w:val="1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F25BA"/>
    <w:pPr>
      <w:numPr>
        <w:ilvl w:val="4"/>
        <w:numId w:val="2"/>
      </w:numPr>
      <w:outlineLvl w:val="4"/>
    </w:p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F25BA"/>
    <w:pPr>
      <w:numPr>
        <w:ilvl w:val="5"/>
        <w:numId w:val="2"/>
      </w:num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F25BA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F25BA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F25BA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2E7F6F"/>
    <w:pPr>
      <w:keepNext/>
      <w:keepLines/>
      <w:spacing w:after="240"/>
      <w:ind w:firstLine="426"/>
      <w:jc w:val="both"/>
    </w:pPr>
    <w:rPr>
      <w:b/>
      <w:sz w:val="22"/>
      <w:szCs w:val="2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F25BA"/>
    <w:pPr>
      <w:spacing w:after="80"/>
    </w:pPr>
    <w:rPr>
      <w:rFonts w:ascii="Cambria" w:eastAsia="Cambria" w:hAnsi="Cambria" w:cs="Cambria"/>
      <w:i/>
      <w:color w:val="4F81BD"/>
      <w:sz w:val="24"/>
      <w:szCs w:val="24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54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54A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link w:val="ParagraphedelisteCar"/>
    <w:uiPriority w:val="34"/>
    <w:qFormat/>
    <w:rsid w:val="001F25B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2E7F6F"/>
    <w:rPr>
      <w:rFonts w:ascii="Arial Narrow" w:eastAsia="Arial Narrow" w:hAnsi="Arial Narrow" w:cs="Arial Narrow"/>
      <w:b/>
      <w:sz w:val="24"/>
      <w:szCs w:val="26"/>
    </w:rPr>
  </w:style>
  <w:style w:type="character" w:customStyle="1" w:styleId="Titre7Car">
    <w:name w:val="Titre 7 Car"/>
    <w:basedOn w:val="Policepardfaut"/>
    <w:link w:val="Titre7"/>
    <w:uiPriority w:val="9"/>
    <w:semiHidden/>
    <w:rsid w:val="001F25B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1F25B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1F25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itre3Car">
    <w:name w:val="Titre 3 Car"/>
    <w:basedOn w:val="Policepardfaut"/>
    <w:link w:val="Titre3"/>
    <w:uiPriority w:val="9"/>
    <w:rsid w:val="002E7F6F"/>
    <w:rPr>
      <w:b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4C301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3018"/>
  </w:style>
  <w:style w:type="character" w:customStyle="1" w:styleId="ParagraphedelisteCar">
    <w:name w:val="Paragraphe de liste Car"/>
    <w:basedOn w:val="Policepardfaut"/>
    <w:link w:val="Paragraphedeliste"/>
    <w:uiPriority w:val="34"/>
    <w:qFormat/>
    <w:locked/>
    <w:rsid w:val="001F25BA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B5BF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B5BF4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2E7F6F"/>
    <w:rPr>
      <w:rFonts w:ascii="Marianne" w:hAnsi="Marianne"/>
      <w:b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1F25BA"/>
    <w:rPr>
      <w:rFonts w:ascii="Arial Narrow" w:eastAsia="Arial Narrow" w:hAnsi="Arial Narrow" w:cs="Arial Narrow"/>
      <w:b/>
      <w:sz w:val="16"/>
      <w:szCs w:val="16"/>
    </w:rPr>
  </w:style>
  <w:style w:type="character" w:customStyle="1" w:styleId="Titre5Car">
    <w:name w:val="Titre 5 Car"/>
    <w:basedOn w:val="Policepardfaut"/>
    <w:link w:val="Titre5"/>
    <w:uiPriority w:val="9"/>
    <w:rsid w:val="001F25BA"/>
  </w:style>
  <w:style w:type="character" w:customStyle="1" w:styleId="Titre6Car">
    <w:name w:val="Titre 6 Car"/>
    <w:basedOn w:val="Policepardfaut"/>
    <w:link w:val="Titre6"/>
    <w:uiPriority w:val="9"/>
    <w:semiHidden/>
    <w:rsid w:val="001F25BA"/>
    <w:rPr>
      <w:rFonts w:ascii="Calibri" w:eastAsia="Calibri" w:hAnsi="Calibri" w:cs="Calibri"/>
      <w:b/>
      <w:sz w:val="22"/>
      <w:szCs w:val="22"/>
    </w:rPr>
  </w:style>
  <w:style w:type="character" w:customStyle="1" w:styleId="TitreCar">
    <w:name w:val="Titre Car"/>
    <w:basedOn w:val="Policepardfaut"/>
    <w:link w:val="Titre"/>
    <w:uiPriority w:val="10"/>
    <w:rsid w:val="002E7F6F"/>
    <w:rPr>
      <w:b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1F25BA"/>
    <w:rPr>
      <w:rFonts w:ascii="Cambria" w:eastAsia="Cambria" w:hAnsi="Cambria" w:cs="Cambria"/>
      <w:i/>
      <w:color w:val="4F81BD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2248E2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48E2"/>
  </w:style>
  <w:style w:type="character" w:styleId="Lienhypertexte">
    <w:name w:val="Hyperlink"/>
    <w:basedOn w:val="Policepardfaut"/>
    <w:uiPriority w:val="99"/>
    <w:unhideWhenUsed/>
    <w:rsid w:val="002248E2"/>
    <w:rPr>
      <w:color w:val="0563C1" w:themeColor="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2248E2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2248E2"/>
    <w:pPr>
      <w:spacing w:after="100"/>
      <w:ind w:left="200"/>
    </w:pPr>
  </w:style>
  <w:style w:type="paragraph" w:customStyle="1" w:styleId="Style1">
    <w:name w:val="Style1"/>
    <w:basedOn w:val="Titre1"/>
    <w:next w:val="Normal"/>
    <w:link w:val="Style1Car"/>
    <w:rsid w:val="008C7F8F"/>
    <w:pPr>
      <w:numPr>
        <w:numId w:val="2"/>
      </w:numPr>
      <w:pBdr>
        <w:bottom w:val="single" w:sz="8" w:space="1" w:color="44546A" w:themeColor="text2"/>
      </w:pBdr>
      <w:spacing w:line="278" w:lineRule="auto"/>
      <w:ind w:right="-1"/>
      <w:contextualSpacing w:val="0"/>
      <w:jc w:val="left"/>
    </w:pPr>
    <w:rPr>
      <w:sz w:val="28"/>
      <w:szCs w:val="32"/>
    </w:rPr>
  </w:style>
  <w:style w:type="paragraph" w:customStyle="1" w:styleId="Style2">
    <w:name w:val="Style2"/>
    <w:basedOn w:val="Titre3"/>
    <w:next w:val="Normal"/>
    <w:link w:val="Style2Car"/>
    <w:qFormat/>
    <w:rsid w:val="001F25BA"/>
    <w:rPr>
      <w:rFonts w:eastAsia="Arial Narrow" w:cs="Arial Narrow"/>
      <w:sz w:val="24"/>
      <w:szCs w:val="18"/>
    </w:rPr>
  </w:style>
  <w:style w:type="character" w:customStyle="1" w:styleId="Style1Car">
    <w:name w:val="Style1 Car"/>
    <w:basedOn w:val="Titre1Car"/>
    <w:link w:val="Style1"/>
    <w:rsid w:val="008C7F8F"/>
    <w:rPr>
      <w:rFonts w:ascii="Marianne" w:hAnsi="Marianne"/>
      <w:b/>
      <w:color w:val="44546A" w:themeColor="text2"/>
      <w:sz w:val="28"/>
      <w:szCs w:val="32"/>
    </w:rPr>
  </w:style>
  <w:style w:type="character" w:customStyle="1" w:styleId="Style2Car">
    <w:name w:val="Style2 Car"/>
    <w:basedOn w:val="Titre2Car"/>
    <w:link w:val="Style2"/>
    <w:rsid w:val="001F25BA"/>
    <w:rPr>
      <w:rFonts w:ascii="Arial Narrow" w:eastAsia="Arial Narrow" w:hAnsi="Arial Narrow" w:cs="Arial Narrow"/>
      <w:b/>
      <w:color w:val="44546A" w:themeColor="text2"/>
      <w:sz w:val="24"/>
      <w:szCs w:val="18"/>
    </w:rPr>
  </w:style>
  <w:style w:type="table" w:styleId="Grilledutableau">
    <w:name w:val="Table Grid"/>
    <w:basedOn w:val="TableauNormal"/>
    <w:uiPriority w:val="39"/>
    <w:rsid w:val="00A770FD"/>
    <w:pPr>
      <w:spacing w:line="240" w:lineRule="auto"/>
    </w:pPr>
    <w:rPr>
      <w:rFonts w:eastAsia="Times New Roman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1F25BA"/>
    <w:pPr>
      <w:spacing w:line="240" w:lineRule="auto"/>
    </w:pPr>
  </w:style>
  <w:style w:type="paragraph" w:customStyle="1" w:styleId="AOT-Entte-Direction">
    <w:name w:val="AOT - Entête - Direction"/>
    <w:link w:val="AOT-Entte-DirectionCar"/>
    <w:qFormat/>
    <w:rsid w:val="001F25BA"/>
    <w:pPr>
      <w:spacing w:after="0" w:line="240" w:lineRule="auto"/>
      <w:jc w:val="right"/>
    </w:pPr>
    <w:rPr>
      <w:rFonts w:ascii="Marianne" w:eastAsiaTheme="minorHAnsi" w:hAnsi="Marianne" w:cstheme="minorBidi"/>
      <w:b/>
      <w:sz w:val="28"/>
      <w:szCs w:val="22"/>
      <w:lang w:eastAsia="en-US"/>
    </w:rPr>
  </w:style>
  <w:style w:type="character" w:customStyle="1" w:styleId="AOT-Entte-DirectionCar">
    <w:name w:val="AOT - Entête - Direction Car"/>
    <w:basedOn w:val="Policepardfaut"/>
    <w:link w:val="AOT-Entte-Direction"/>
    <w:rsid w:val="001F25BA"/>
    <w:rPr>
      <w:rFonts w:ascii="Marianne" w:eastAsiaTheme="minorHAnsi" w:hAnsi="Marianne" w:cstheme="minorBidi"/>
      <w:b/>
      <w:sz w:val="28"/>
      <w:szCs w:val="22"/>
      <w:lang w:eastAsia="en-US"/>
    </w:rPr>
  </w:style>
  <w:style w:type="paragraph" w:customStyle="1" w:styleId="AOT-Zonecoordonnes">
    <w:name w:val="AOT - Zone coordonnées"/>
    <w:link w:val="AOT-ZonecoordonnesCar"/>
    <w:rsid w:val="001145D7"/>
    <w:pPr>
      <w:spacing w:after="0" w:line="240" w:lineRule="auto"/>
    </w:pPr>
    <w:rPr>
      <w:rFonts w:ascii="Marianne" w:eastAsiaTheme="minorHAnsi" w:hAnsi="Marianne" w:cstheme="minorBidi"/>
      <w:sz w:val="16"/>
      <w:szCs w:val="22"/>
      <w:lang w:eastAsia="en-US"/>
    </w:rPr>
  </w:style>
  <w:style w:type="character" w:customStyle="1" w:styleId="AOT-ZonecoordonnesCar">
    <w:name w:val="AOT - Zone coordonnées Car"/>
    <w:basedOn w:val="Policepardfaut"/>
    <w:link w:val="AOT-Zonecoordonnes"/>
    <w:rsid w:val="001145D7"/>
    <w:rPr>
      <w:rFonts w:ascii="Marianne" w:eastAsiaTheme="minorHAnsi" w:hAnsi="Marianne" w:cstheme="minorBidi"/>
      <w:sz w:val="16"/>
      <w:szCs w:val="22"/>
      <w:lang w:eastAsia="en-US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F25B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lev">
    <w:name w:val="Strong"/>
    <w:basedOn w:val="Policepardfaut"/>
    <w:uiPriority w:val="22"/>
    <w:qFormat/>
    <w:rsid w:val="001F25BA"/>
    <w:rPr>
      <w:b/>
      <w:bCs/>
    </w:rPr>
  </w:style>
  <w:style w:type="character" w:styleId="Accentuation">
    <w:name w:val="Emphasis"/>
    <w:basedOn w:val="Policepardfaut"/>
    <w:uiPriority w:val="20"/>
    <w:qFormat/>
    <w:rsid w:val="001F25BA"/>
    <w:rPr>
      <w:i/>
      <w:iCs/>
    </w:rPr>
  </w:style>
  <w:style w:type="paragraph" w:styleId="Citation">
    <w:name w:val="Quote"/>
    <w:basedOn w:val="Normal"/>
    <w:next w:val="Normal"/>
    <w:link w:val="CitationCar"/>
    <w:uiPriority w:val="29"/>
    <w:qFormat/>
    <w:rsid w:val="001F25B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1F25BA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F25B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F25BA"/>
    <w:rPr>
      <w:i/>
      <w:iCs/>
      <w:color w:val="5B9BD5" w:themeColor="accent1"/>
    </w:rPr>
  </w:style>
  <w:style w:type="character" w:styleId="Accentuationlgre">
    <w:name w:val="Subtle Emphasis"/>
    <w:basedOn w:val="Policepardfaut"/>
    <w:uiPriority w:val="19"/>
    <w:qFormat/>
    <w:rsid w:val="001F25BA"/>
    <w:rPr>
      <w:i/>
      <w:iCs/>
      <w:color w:val="404040" w:themeColor="text1" w:themeTint="BF"/>
    </w:rPr>
  </w:style>
  <w:style w:type="character" w:styleId="Accentuationintense">
    <w:name w:val="Intense Emphasis"/>
    <w:basedOn w:val="Policepardfaut"/>
    <w:uiPriority w:val="21"/>
    <w:qFormat/>
    <w:rsid w:val="001F25BA"/>
    <w:rPr>
      <w:i/>
      <w:iCs/>
      <w:color w:val="5B9BD5" w:themeColor="accent1"/>
    </w:rPr>
  </w:style>
  <w:style w:type="character" w:styleId="Rfrencelgre">
    <w:name w:val="Subtle Reference"/>
    <w:basedOn w:val="Policepardfaut"/>
    <w:uiPriority w:val="31"/>
    <w:qFormat/>
    <w:rsid w:val="001F25BA"/>
    <w:rPr>
      <w:smallCaps/>
      <w:color w:val="5A5A5A" w:themeColor="text1" w:themeTint="A5"/>
    </w:rPr>
  </w:style>
  <w:style w:type="character" w:styleId="Rfrenceintense">
    <w:name w:val="Intense Reference"/>
    <w:basedOn w:val="Policepardfaut"/>
    <w:uiPriority w:val="32"/>
    <w:qFormat/>
    <w:rsid w:val="001F25BA"/>
    <w:rPr>
      <w:b/>
      <w:bCs/>
      <w:smallCaps/>
      <w:color w:val="5B9BD5" w:themeColor="accent1"/>
      <w:spacing w:val="5"/>
    </w:rPr>
  </w:style>
  <w:style w:type="character" w:styleId="Titredulivre">
    <w:name w:val="Book Title"/>
    <w:basedOn w:val="Policepardfaut"/>
    <w:uiPriority w:val="33"/>
    <w:qFormat/>
    <w:rsid w:val="001F25BA"/>
    <w:rPr>
      <w:b/>
      <w:bCs/>
      <w:i/>
      <w:iC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F25BA"/>
    <w:pPr>
      <w:keepNext/>
      <w:keepLines/>
      <w:spacing w:before="240" w:after="0"/>
      <w:ind w:right="0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customStyle="1" w:styleId="Corps">
    <w:name w:val="Corps"/>
    <w:rsid w:val="00EE3D87"/>
    <w:pPr>
      <w:spacing w:after="0" w:line="240" w:lineRule="auto"/>
    </w:pPr>
    <w:rPr>
      <w:rFonts w:ascii="Helvetica" w:eastAsia="Arial Unicode MS" w:hAnsi="Helvetica" w:cs="Arial Unicode MS"/>
      <w:color w:val="000000"/>
      <w:sz w:val="22"/>
      <w:szCs w:val="22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B5579"/>
    <w:rPr>
      <w:color w:val="605E5C"/>
      <w:shd w:val="clear" w:color="auto" w:fill="E1DFDD"/>
    </w:rPr>
  </w:style>
  <w:style w:type="paragraph" w:customStyle="1" w:styleId="PieddePage0">
    <w:name w:val="Pied de Page"/>
    <w:basedOn w:val="Normal"/>
    <w:link w:val="PieddePageCar0"/>
    <w:qFormat/>
    <w:rsid w:val="000C7594"/>
    <w:pPr>
      <w:spacing w:line="161" w:lineRule="exact"/>
    </w:pPr>
    <w:rPr>
      <w:rFonts w:eastAsiaTheme="minorHAnsi"/>
      <w:color w:val="939598"/>
      <w:sz w:val="14"/>
      <w:szCs w:val="22"/>
      <w:lang w:eastAsia="en-US"/>
    </w:rPr>
  </w:style>
  <w:style w:type="character" w:customStyle="1" w:styleId="PieddePageCar0">
    <w:name w:val="Pied de Page Car"/>
    <w:basedOn w:val="Policepardfaut"/>
    <w:link w:val="PieddePage0"/>
    <w:rsid w:val="000C7594"/>
    <w:rPr>
      <w:rFonts w:eastAsiaTheme="minorHAnsi"/>
      <w:color w:val="939598"/>
      <w:sz w:val="14"/>
      <w:szCs w:val="22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0C7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1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ricard\Downloads\Note-admin-2021%20(1).dotx" TargetMode="External"/></Relationships>
</file>

<file path=word/theme/theme1.xml><?xml version="1.0" encoding="utf-8"?>
<a:theme xmlns:a="http://schemas.openxmlformats.org/drawingml/2006/main" name="Thème Dan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B8149-5297-4F84-9E38-B9B2841BC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Note-admin-2021 (1)</Template>
  <TotalTime>1</TotalTime>
  <Pages>2</Pages>
  <Words>350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Stéphanie TRICARD</dc:creator>
  <cp:lastModifiedBy>Stéphanie TRICARD</cp:lastModifiedBy>
  <cp:revision>3</cp:revision>
  <cp:lastPrinted>2019-02-08T07:34:00Z</cp:lastPrinted>
  <dcterms:created xsi:type="dcterms:W3CDTF">2023-12-05T14:11:00Z</dcterms:created>
  <dcterms:modified xsi:type="dcterms:W3CDTF">2023-12-05T14:11:00Z</dcterms:modified>
</cp:coreProperties>
</file>